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A1" w:rsidRPr="00103018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ind w:right="3974"/>
        <w:rPr>
          <w:rFonts w:cs="Arial"/>
          <w:b/>
          <w:color w:val="000000"/>
          <w:sz w:val="24"/>
          <w:szCs w:val="24"/>
          <w:lang w:val="fr-FR"/>
        </w:rPr>
      </w:pPr>
      <w:r w:rsidRPr="00103018">
        <w:rPr>
          <w:rFonts w:cs="Arial"/>
          <w:b/>
          <w:color w:val="000000"/>
          <w:sz w:val="24"/>
          <w:szCs w:val="24"/>
          <w:lang w:val="fr-FR"/>
        </w:rPr>
        <w:t>Information</w:t>
      </w:r>
      <w:r w:rsidR="00712CA1" w:rsidRPr="00103018">
        <w:rPr>
          <w:rFonts w:cs="Arial"/>
          <w:b/>
          <w:color w:val="000000"/>
          <w:sz w:val="24"/>
          <w:szCs w:val="24"/>
          <w:lang w:val="fr-FR"/>
        </w:rPr>
        <w:t xml:space="preserve"> sur l’entreprise</w:t>
      </w:r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Nom de l’entreprise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5E5992">
        <w:rPr>
          <w:rFonts w:cs="Arial"/>
          <w:color w:val="000000"/>
          <w:lang w:val="fr-FR"/>
        </w:rPr>
        <w:tab/>
      </w:r>
      <w:bookmarkStart w:id="0" w:name="Text1"/>
      <w:r w:rsidR="00BC1C78">
        <w:rPr>
          <w:rFonts w:cs="Arial"/>
          <w:color w:val="00000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0"/>
    </w:p>
    <w:p w:rsidR="00712CA1" w:rsidRPr="005E5992" w:rsidRDefault="00712CA1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 xml:space="preserve">Adresse du siège </w:t>
      </w:r>
      <w:r w:rsidR="00103018">
        <w:rPr>
          <w:rFonts w:cs="Arial"/>
          <w:color w:val="000000"/>
          <w:lang w:val="fr-FR"/>
        </w:rPr>
        <w:t>social</w:t>
      </w:r>
      <w:r w:rsidRPr="005E5992">
        <w:rPr>
          <w:rFonts w:cs="Arial"/>
          <w:color w:val="000000"/>
          <w:lang w:val="fr-FR"/>
        </w:rPr>
        <w:t xml:space="preserve">: </w:t>
      </w:r>
      <w:r w:rsidR="00871272">
        <w:rPr>
          <w:rFonts w:cs="Arial"/>
          <w:color w:val="000000"/>
          <w:lang w:val="fr-FR"/>
        </w:rPr>
        <w:tab/>
      </w:r>
      <w:bookmarkStart w:id="1" w:name="Text2"/>
      <w:r w:rsidR="00BC1C78">
        <w:rPr>
          <w:rFonts w:cs="Arial"/>
          <w:color w:val="00000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"/>
    </w:p>
    <w:p w:rsidR="00712CA1" w:rsidRPr="005E5992" w:rsidRDefault="00871272" w:rsidP="00871272">
      <w:pPr>
        <w:tabs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bookmarkStart w:id="2" w:name="Text3"/>
      <w:r w:rsidR="00BC1C78">
        <w:rPr>
          <w:rFonts w:cs="Arial"/>
          <w:color w:val="00000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2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Téléphone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3" w:name="Text4"/>
      <w:r w:rsidR="00BC1C78">
        <w:rPr>
          <w:rFonts w:cs="Arial"/>
          <w:color w:val="00000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3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Email (direct)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4" w:name="Text6"/>
      <w:r w:rsidR="00BC1C78">
        <w:rPr>
          <w:rFonts w:cs="Arial"/>
          <w:color w:val="00000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4"/>
    </w:p>
    <w:p w:rsidR="00103018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Extrait du registre de</w:t>
      </w:r>
      <w:r w:rsidR="00712CA1" w:rsidRPr="005E5992">
        <w:rPr>
          <w:rFonts w:cs="Arial"/>
          <w:color w:val="000000"/>
          <w:lang w:val="fr-FR"/>
        </w:rPr>
        <w:t xml:space="preserve"> commerce (</w:t>
      </w:r>
      <w:r>
        <w:rPr>
          <w:rFonts w:cs="Arial"/>
          <w:color w:val="000000"/>
          <w:lang w:val="fr-FR"/>
        </w:rPr>
        <w:t>à annexer</w:t>
      </w:r>
      <w:r w:rsidR="00712CA1" w:rsidRPr="005E5992">
        <w:rPr>
          <w:rFonts w:cs="Arial"/>
          <w:color w:val="000000"/>
          <w:lang w:val="fr-FR"/>
        </w:rPr>
        <w:t>)</w:t>
      </w:r>
      <w:r w:rsidR="008C54CF">
        <w:rPr>
          <w:rFonts w:cs="Arial"/>
          <w:color w:val="000000"/>
          <w:lang w:val="fr-FR"/>
        </w:rPr>
        <w:t xml:space="preserve"> </w:t>
      </w:r>
    </w:p>
    <w:p w:rsidR="008C54CF" w:rsidRPr="00103018" w:rsidRDefault="00871272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  <w:r>
        <w:rPr>
          <w:rFonts w:cs="Arial"/>
          <w:color w:val="000000"/>
          <w:lang w:val="fr-FR"/>
        </w:rPr>
        <w:t>Numéro TVA :</w:t>
      </w:r>
      <w:r w:rsidR="008C54CF">
        <w:rPr>
          <w:rFonts w:cs="Arial"/>
          <w:color w:val="000000"/>
          <w:lang w:val="fr-FR"/>
        </w:rPr>
        <w:tab/>
      </w:r>
      <w:bookmarkStart w:id="5" w:name="Text7"/>
      <w:r w:rsidR="00BC1C78">
        <w:rPr>
          <w:rFonts w:cs="Arial"/>
          <w:color w:val="00000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5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 xml:space="preserve">Adresse du lieu </w:t>
      </w:r>
      <w:r w:rsidR="00871272">
        <w:rPr>
          <w:rFonts w:cs="Arial"/>
          <w:color w:val="000000"/>
          <w:lang w:val="fr-FR"/>
        </w:rPr>
        <w:t>certification :</w:t>
      </w:r>
      <w:r w:rsidR="008C54CF">
        <w:rPr>
          <w:rFonts w:cs="Arial"/>
          <w:color w:val="000000"/>
          <w:lang w:val="fr-FR"/>
        </w:rPr>
        <w:tab/>
      </w:r>
      <w:bookmarkStart w:id="6" w:name="Text8"/>
      <w:r w:rsidR="00BC1C78">
        <w:rPr>
          <w:rFonts w:cs="Arial"/>
          <w:color w:val="00000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6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 xml:space="preserve">(lieu de détention </w:t>
      </w:r>
      <w:r w:rsidR="00712CA1" w:rsidRPr="005E5992">
        <w:rPr>
          <w:rFonts w:cs="Arial"/>
          <w:color w:val="000000"/>
          <w:lang w:val="fr-FR"/>
        </w:rPr>
        <w:t xml:space="preserve">du fret aérien) </w:t>
      </w:r>
      <w:r w:rsidR="008C54CF">
        <w:rPr>
          <w:rFonts w:cs="Arial"/>
          <w:color w:val="000000"/>
          <w:lang w:val="fr-FR"/>
        </w:rPr>
        <w:tab/>
      </w:r>
      <w:bookmarkStart w:id="7" w:name="Text9"/>
      <w:r w:rsidR="00BC1C78">
        <w:rPr>
          <w:rFonts w:cs="Arial"/>
          <w:color w:val="000000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7"/>
    </w:p>
    <w:p w:rsidR="00712CA1" w:rsidRPr="005E5992" w:rsidRDefault="00871272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bookmarkStart w:id="8" w:name="Text10"/>
      <w:r w:rsidR="00BC1C78">
        <w:rPr>
          <w:rFonts w:cs="Arial"/>
          <w:color w:val="000000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8"/>
    </w:p>
    <w:p w:rsidR="00712CA1" w:rsidRPr="008C54CF" w:rsidRDefault="00712CA1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  <w:r w:rsidRPr="008C54CF">
        <w:rPr>
          <w:rFonts w:cs="Arial"/>
          <w:b/>
          <w:color w:val="000000"/>
          <w:lang w:val="fr-FR"/>
        </w:rPr>
        <w:t>Membre responsable de la Direction</w:t>
      </w:r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Prénom, nom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9" w:name="Text11"/>
      <w:r w:rsidR="00BC1C78">
        <w:rPr>
          <w:rFonts w:cs="Arial"/>
          <w:color w:val="000000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9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Adresse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0" w:name="Text12"/>
      <w:r w:rsidR="00BC1C78">
        <w:rPr>
          <w:rFonts w:cs="Arial"/>
          <w:color w:val="00000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0"/>
    </w:p>
    <w:p w:rsidR="00712CA1" w:rsidRPr="005E5992" w:rsidRDefault="00871272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bookmarkStart w:id="11" w:name="Text13"/>
      <w:r w:rsidR="00BC1C78">
        <w:rPr>
          <w:rFonts w:cs="Arial"/>
          <w:color w:val="00000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1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Téléphone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2" w:name="Text14"/>
      <w:r w:rsidR="00BC1C78">
        <w:rPr>
          <w:rFonts w:cs="Arial"/>
          <w:color w:val="00000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2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Fax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3" w:name="Text16"/>
      <w:r w:rsidR="00BC1C78">
        <w:rPr>
          <w:rFonts w:cs="Arial"/>
          <w:color w:val="000000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3"/>
    </w:p>
    <w:p w:rsidR="00712CA1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E</w:t>
      </w:r>
      <w:r w:rsidR="00712CA1" w:rsidRPr="005E5992">
        <w:rPr>
          <w:rFonts w:cs="Arial"/>
          <w:color w:val="000000"/>
          <w:lang w:val="fr-FR"/>
        </w:rPr>
        <w:t xml:space="preserve">mail </w:t>
      </w:r>
      <w:r>
        <w:rPr>
          <w:rFonts w:cs="Arial"/>
          <w:color w:val="000000"/>
          <w:lang w:val="fr-FR"/>
        </w:rPr>
        <w:t>(direct)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4" w:name="Text15"/>
      <w:r w:rsidR="00BC1C78">
        <w:rPr>
          <w:rFonts w:cs="Arial"/>
          <w:color w:val="000000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4"/>
    </w:p>
    <w:p w:rsidR="008C54CF" w:rsidRPr="005E5992" w:rsidRDefault="008C54CF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712CA1" w:rsidRPr="008C54CF" w:rsidRDefault="00712CA1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  <w:r w:rsidRPr="008C54CF">
        <w:rPr>
          <w:rFonts w:cs="Arial"/>
          <w:b/>
          <w:color w:val="000000"/>
          <w:lang w:val="fr-FR"/>
        </w:rPr>
        <w:t xml:space="preserve">Responsable de </w:t>
      </w:r>
      <w:r w:rsidR="00103018">
        <w:rPr>
          <w:rFonts w:cs="Arial"/>
          <w:b/>
          <w:color w:val="000000"/>
          <w:lang w:val="fr-FR"/>
        </w:rPr>
        <w:t xml:space="preserve">sûreté (contact principal </w:t>
      </w:r>
      <w:r w:rsidRPr="008C54CF">
        <w:rPr>
          <w:rFonts w:cs="Arial"/>
          <w:b/>
          <w:color w:val="000000"/>
          <w:lang w:val="fr-FR"/>
        </w:rPr>
        <w:t>de l’entreprise)</w:t>
      </w:r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Prénom, nom</w:t>
      </w:r>
      <w:r w:rsidR="00712CA1" w:rsidRPr="005E5992">
        <w:rPr>
          <w:rFonts w:cs="Arial"/>
          <w:color w:val="000000"/>
          <w:lang w:val="fr-FR"/>
        </w:rPr>
        <w:t>:</w:t>
      </w:r>
      <w:r w:rsidR="00871272">
        <w:rPr>
          <w:rFonts w:cs="Arial"/>
          <w:color w:val="000000"/>
          <w:lang w:val="fr-FR"/>
        </w:rPr>
        <w:tab/>
      </w:r>
      <w:bookmarkStart w:id="15" w:name="Text17"/>
      <w:r w:rsidR="00BC1C78">
        <w:rPr>
          <w:rFonts w:cs="Arial"/>
          <w:color w:val="00000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5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Adresse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6" w:name="Text18"/>
      <w:r w:rsidR="00BC1C78">
        <w:rPr>
          <w:rFonts w:cs="Arial"/>
          <w:color w:val="000000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6"/>
    </w:p>
    <w:p w:rsidR="00712CA1" w:rsidRPr="005E5992" w:rsidRDefault="00871272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bookmarkStart w:id="17" w:name="Text19"/>
      <w:r w:rsidR="00BC1C78">
        <w:rPr>
          <w:rFonts w:cs="Arial"/>
          <w:color w:val="000000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7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Téléphone</w:t>
      </w:r>
      <w:r w:rsidR="00712CA1" w:rsidRPr="005E5992">
        <w:rPr>
          <w:rFonts w:cs="Arial"/>
          <w:color w:val="000000"/>
          <w:lang w:val="fr-FR"/>
        </w:rPr>
        <w:t>:</w:t>
      </w:r>
      <w:r w:rsidR="008C54CF">
        <w:rPr>
          <w:rFonts w:cs="Arial"/>
          <w:color w:val="000000"/>
          <w:lang w:val="fr-FR"/>
        </w:rPr>
        <w:tab/>
      </w:r>
      <w:bookmarkStart w:id="18" w:name="Text20"/>
      <w:r w:rsidR="00BC1C78">
        <w:rPr>
          <w:rFonts w:cs="Arial"/>
          <w:color w:val="00000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8"/>
    </w:p>
    <w:p w:rsidR="00712CA1" w:rsidRPr="005E5992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Fax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19" w:name="Text21"/>
      <w:r w:rsidR="00BC1C78">
        <w:rPr>
          <w:rFonts w:cs="Arial"/>
          <w:color w:val="000000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19"/>
    </w:p>
    <w:p w:rsidR="008C54CF" w:rsidRDefault="00103018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  <w:r>
        <w:rPr>
          <w:rFonts w:cs="Arial"/>
          <w:color w:val="000000"/>
          <w:lang w:val="fr-FR"/>
        </w:rPr>
        <w:t>E</w:t>
      </w:r>
      <w:r w:rsidR="00712CA1" w:rsidRPr="005E5992">
        <w:rPr>
          <w:rFonts w:cs="Arial"/>
          <w:color w:val="000000"/>
          <w:lang w:val="fr-FR"/>
        </w:rPr>
        <w:t xml:space="preserve">mail </w:t>
      </w:r>
      <w:r>
        <w:rPr>
          <w:rFonts w:cs="Arial"/>
          <w:color w:val="000000"/>
          <w:lang w:val="fr-FR"/>
        </w:rPr>
        <w:t>(direct)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bookmarkStart w:id="20" w:name="Text22"/>
      <w:r w:rsidR="00BC1C78">
        <w:rPr>
          <w:rFonts w:cs="Arial"/>
          <w:color w:val="000000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1C78">
        <w:rPr>
          <w:rFonts w:cs="Arial"/>
          <w:color w:val="000000"/>
          <w:lang w:val="fr-FR"/>
        </w:rPr>
        <w:instrText xml:space="preserve"> FORMTEXT </w:instrText>
      </w:r>
      <w:r w:rsidR="00BC1C78">
        <w:rPr>
          <w:rFonts w:cs="Arial"/>
          <w:color w:val="000000"/>
          <w:lang w:val="fr-FR"/>
        </w:rPr>
      </w:r>
      <w:r w:rsidR="00BC1C78">
        <w:rPr>
          <w:rFonts w:cs="Arial"/>
          <w:color w:val="000000"/>
          <w:lang w:val="fr-FR"/>
        </w:rPr>
        <w:fldChar w:fldCharType="separate"/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noProof/>
          <w:color w:val="000000"/>
          <w:lang w:val="fr-FR"/>
        </w:rPr>
        <w:t> </w:t>
      </w:r>
      <w:r w:rsidR="00BC1C78">
        <w:rPr>
          <w:rFonts w:cs="Arial"/>
          <w:color w:val="000000"/>
          <w:lang w:val="fr-FR"/>
        </w:rPr>
        <w:fldChar w:fldCharType="end"/>
      </w:r>
      <w:bookmarkEnd w:id="20"/>
    </w:p>
    <w:p w:rsidR="00871272" w:rsidRDefault="00871272" w:rsidP="00871272">
      <w:pPr>
        <w:tabs>
          <w:tab w:val="left" w:pos="0"/>
          <w:tab w:val="left" w:pos="4962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</w:p>
    <w:p w:rsidR="000644B9" w:rsidRDefault="00103018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  <w:r>
        <w:rPr>
          <w:rFonts w:cs="Arial"/>
          <w:color w:val="000000"/>
          <w:sz w:val="28"/>
          <w:szCs w:val="28"/>
          <w:lang w:val="fr-FR"/>
        </w:rPr>
        <w:t xml:space="preserve">Informations sur le </w:t>
      </w:r>
      <w:r w:rsidR="00712CA1" w:rsidRPr="005E5992">
        <w:rPr>
          <w:rFonts w:cs="Arial"/>
          <w:color w:val="000000"/>
          <w:sz w:val="28"/>
          <w:szCs w:val="28"/>
          <w:lang w:val="fr-FR"/>
        </w:rPr>
        <w:t>responsable de sûreté</w:t>
      </w:r>
      <w:r>
        <w:rPr>
          <w:rFonts w:cs="Arial"/>
          <w:color w:val="000000"/>
          <w:sz w:val="28"/>
          <w:szCs w:val="28"/>
          <w:lang w:val="fr-FR"/>
        </w:rPr>
        <w:t xml:space="preserve"> et de son remplaçant</w:t>
      </w:r>
    </w:p>
    <w:p w:rsidR="00871272" w:rsidRPr="005E5992" w:rsidRDefault="00871272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</w:p>
    <w:p w:rsidR="000644B9" w:rsidRDefault="00103018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t xml:space="preserve">Dans le processus de certification, le futur responsable de sûreté </w:t>
      </w:r>
      <w:r w:rsidR="006F3A5A">
        <w:rPr>
          <w:rFonts w:cs="Arial"/>
          <w:color w:val="000000"/>
          <w:lang w:val="fr-CH"/>
        </w:rPr>
        <w:t xml:space="preserve">et son suppléant, </w:t>
      </w:r>
      <w:r>
        <w:rPr>
          <w:rFonts w:cs="Arial"/>
          <w:color w:val="000000"/>
          <w:lang w:val="fr-CH"/>
        </w:rPr>
        <w:t xml:space="preserve">doit obligatoirement prendre part au cours de formation d’une journée. Le/la responsable de sûreté doit être salarié fixe de l’entreprise. </w:t>
      </w:r>
      <w:r w:rsidR="006F3A5A">
        <w:rPr>
          <w:rFonts w:cs="Arial"/>
          <w:color w:val="000000"/>
          <w:lang w:val="fr-CH"/>
        </w:rPr>
        <w:t>Votre entreprise à plusieurs sites ? En ce cas il faut d’un responsable de sûreté et suppléant p</w:t>
      </w:r>
      <w:r>
        <w:rPr>
          <w:rFonts w:cs="Arial"/>
          <w:color w:val="000000"/>
          <w:lang w:val="fr-CH"/>
        </w:rPr>
        <w:t xml:space="preserve">our </w:t>
      </w:r>
      <w:r w:rsidR="006F3A5A">
        <w:rPr>
          <w:rFonts w:cs="Arial"/>
          <w:color w:val="000000"/>
          <w:lang w:val="fr-CH"/>
        </w:rPr>
        <w:t>chaque lieu.</w:t>
      </w:r>
    </w:p>
    <w:p w:rsidR="006F3A5A" w:rsidRDefault="006F3A5A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712CA1" w:rsidRPr="005E5992" w:rsidRDefault="00103018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Contenu du cours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- I</w:t>
      </w:r>
      <w:r w:rsidR="00712CA1" w:rsidRPr="005E5992">
        <w:rPr>
          <w:rFonts w:cs="Arial"/>
          <w:color w:val="000000"/>
          <w:lang w:val="fr-FR"/>
        </w:rPr>
        <w:t>ntroduction à la sûreté du fret aérien</w:t>
      </w:r>
    </w:p>
    <w:p w:rsidR="00712CA1" w:rsidRPr="005E5992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712CA1" w:rsidRPr="005E5992">
        <w:rPr>
          <w:rFonts w:cs="Arial"/>
          <w:color w:val="000000"/>
          <w:lang w:val="fr-FR"/>
        </w:rPr>
        <w:t xml:space="preserve">- </w:t>
      </w:r>
      <w:r w:rsidR="00103018">
        <w:rPr>
          <w:rFonts w:cs="Arial"/>
          <w:color w:val="000000"/>
          <w:lang w:val="fr-FR"/>
        </w:rPr>
        <w:t>M</w:t>
      </w:r>
      <w:r w:rsidR="00712CA1" w:rsidRPr="005E5992">
        <w:rPr>
          <w:rFonts w:cs="Arial"/>
          <w:color w:val="000000"/>
          <w:lang w:val="fr-FR"/>
        </w:rPr>
        <w:t>enaces dans le transport aérien</w:t>
      </w:r>
    </w:p>
    <w:p w:rsidR="008C54CF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>- C</w:t>
      </w:r>
      <w:r w:rsidR="00712CA1" w:rsidRPr="005E5992">
        <w:rPr>
          <w:rFonts w:cs="Arial"/>
          <w:color w:val="000000"/>
          <w:lang w:val="fr-FR"/>
        </w:rPr>
        <w:t>haîne du fret aérien</w:t>
      </w:r>
    </w:p>
    <w:p w:rsidR="00712CA1" w:rsidRPr="005E5992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>- B</w:t>
      </w:r>
      <w:r w:rsidR="00712CA1" w:rsidRPr="005E5992">
        <w:rPr>
          <w:rFonts w:cs="Arial"/>
          <w:color w:val="000000"/>
          <w:lang w:val="fr-FR"/>
        </w:rPr>
        <w:t xml:space="preserve">ases </w:t>
      </w:r>
      <w:r w:rsidR="00103018">
        <w:rPr>
          <w:rFonts w:cs="Arial"/>
          <w:color w:val="000000"/>
          <w:lang w:val="fr-FR"/>
        </w:rPr>
        <w:t>légales</w:t>
      </w:r>
    </w:p>
    <w:p w:rsidR="00712CA1" w:rsidRPr="005E5992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>- C</w:t>
      </w:r>
      <w:r w:rsidR="00712CA1" w:rsidRPr="005E5992">
        <w:rPr>
          <w:rFonts w:cs="Arial"/>
          <w:color w:val="000000"/>
          <w:lang w:val="fr-FR"/>
        </w:rPr>
        <w:t>oncept national de sûreté</w:t>
      </w:r>
    </w:p>
    <w:p w:rsidR="00712CA1" w:rsidRPr="005E5992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712CA1" w:rsidRPr="005E5992">
        <w:rPr>
          <w:rFonts w:cs="Arial"/>
          <w:color w:val="000000"/>
          <w:lang w:val="fr-FR"/>
        </w:rPr>
        <w:t xml:space="preserve">- </w:t>
      </w:r>
      <w:r w:rsidR="00103018">
        <w:rPr>
          <w:rFonts w:cs="Arial"/>
          <w:color w:val="000000"/>
          <w:lang w:val="fr-FR"/>
        </w:rPr>
        <w:t>Programme de sûreté pour Expéditeurs connus</w:t>
      </w:r>
    </w:p>
    <w:p w:rsidR="00712CA1" w:rsidRPr="005E5992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 xml:space="preserve">- Application </w:t>
      </w:r>
      <w:r w:rsidR="00712CA1" w:rsidRPr="005E5992">
        <w:rPr>
          <w:rFonts w:cs="Arial"/>
          <w:color w:val="000000"/>
          <w:lang w:val="fr-FR"/>
        </w:rPr>
        <w:t>du programme de sûreté</w:t>
      </w:r>
    </w:p>
    <w:p w:rsidR="00712CA1" w:rsidRDefault="00BA3EF0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  <w:r w:rsidR="00712CA1" w:rsidRPr="005E5992">
        <w:rPr>
          <w:rFonts w:cs="Arial"/>
          <w:color w:val="000000"/>
          <w:lang w:val="fr-FR"/>
        </w:rPr>
        <w:t xml:space="preserve">- </w:t>
      </w:r>
      <w:r w:rsidR="00103018">
        <w:rPr>
          <w:rFonts w:cs="Arial"/>
          <w:color w:val="000000"/>
          <w:lang w:val="fr-FR"/>
        </w:rPr>
        <w:t>Examen final</w:t>
      </w:r>
    </w:p>
    <w:p w:rsidR="008C54CF" w:rsidRPr="005E5992" w:rsidRDefault="008C54CF" w:rsidP="00D83B3B">
      <w:pPr>
        <w:tabs>
          <w:tab w:val="left" w:pos="0"/>
          <w:tab w:val="left" w:pos="2410"/>
        </w:tabs>
        <w:autoSpaceDE w:val="0"/>
        <w:autoSpaceDN w:val="0"/>
        <w:adjustRightInd w:val="0"/>
        <w:ind w:left="2160" w:firstLine="720"/>
        <w:rPr>
          <w:rFonts w:cs="Arial"/>
          <w:color w:val="000000"/>
          <w:lang w:val="fr-FR"/>
        </w:rPr>
      </w:pPr>
    </w:p>
    <w:p w:rsidR="00712CA1" w:rsidRDefault="00103018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Langues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allemand/français/</w:t>
      </w:r>
      <w:r w:rsidR="00712CA1" w:rsidRPr="005E5992">
        <w:rPr>
          <w:rFonts w:cs="Arial"/>
          <w:color w:val="000000"/>
          <w:lang w:val="fr-FR"/>
        </w:rPr>
        <w:t>italien</w:t>
      </w:r>
    </w:p>
    <w:p w:rsidR="008C54CF" w:rsidRPr="005E5992" w:rsidRDefault="008C54CF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712CA1" w:rsidRPr="00103018" w:rsidRDefault="00103018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FR"/>
        </w:rPr>
        <w:t>Lieu</w:t>
      </w:r>
      <w:r w:rsidR="00712CA1" w:rsidRPr="005E5992">
        <w:rPr>
          <w:rFonts w:cs="Arial"/>
          <w:color w:val="000000"/>
          <w:lang w:val="fr-FR"/>
        </w:rPr>
        <w:t xml:space="preserve">: </w:t>
      </w:r>
      <w:r w:rsidR="008C54CF">
        <w:rPr>
          <w:rFonts w:cs="Arial"/>
          <w:color w:val="000000"/>
          <w:lang w:val="fr-FR"/>
        </w:rPr>
        <w:tab/>
      </w:r>
      <w:r w:rsidRPr="005E63C5">
        <w:rPr>
          <w:rFonts w:cs="Arial"/>
          <w:color w:val="000000"/>
          <w:lang w:val="fr-CH"/>
        </w:rPr>
        <w:t>Adapté suivant la provenance des parti</w:t>
      </w:r>
      <w:r>
        <w:rPr>
          <w:rFonts w:cs="Arial"/>
          <w:color w:val="000000"/>
          <w:lang w:val="fr-CH"/>
        </w:rPr>
        <w:t>c</w:t>
      </w:r>
      <w:r w:rsidRPr="005E63C5">
        <w:rPr>
          <w:rFonts w:cs="Arial"/>
          <w:color w:val="000000"/>
          <w:lang w:val="fr-CH"/>
        </w:rPr>
        <w:t>ipants</w:t>
      </w:r>
    </w:p>
    <w:p w:rsidR="00871272" w:rsidRDefault="00871272" w:rsidP="00D83B3B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871272" w:rsidRDefault="00712CA1" w:rsidP="00103018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 xml:space="preserve">Certificat de cours : </w:t>
      </w:r>
      <w:r w:rsidR="008C54CF"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 xml:space="preserve">Etabli par l’OFAC, </w:t>
      </w:r>
      <w:proofErr w:type="spellStart"/>
      <w:r w:rsidR="00103018">
        <w:rPr>
          <w:rFonts w:cs="Arial"/>
          <w:color w:val="000000"/>
          <w:lang w:val="fr-FR"/>
        </w:rPr>
        <w:t>emission</w:t>
      </w:r>
      <w:proofErr w:type="spellEnd"/>
      <w:r w:rsidR="00103018">
        <w:rPr>
          <w:rFonts w:cs="Arial"/>
          <w:color w:val="000000"/>
          <w:lang w:val="fr-FR"/>
        </w:rPr>
        <w:t xml:space="preserve"> par l’organe de contrôle, validité 5 ans</w:t>
      </w:r>
    </w:p>
    <w:p w:rsidR="00103018" w:rsidRDefault="00103018" w:rsidP="00103018">
      <w:pPr>
        <w:tabs>
          <w:tab w:val="left" w:pos="0"/>
          <w:tab w:val="left" w:pos="2410"/>
        </w:tabs>
        <w:autoSpaceDE w:val="0"/>
        <w:autoSpaceDN w:val="0"/>
        <w:adjustRightInd w:val="0"/>
        <w:ind w:left="2415"/>
        <w:rPr>
          <w:rFonts w:cs="Arial"/>
          <w:color w:val="000000"/>
          <w:lang w:val="fr-FR"/>
        </w:rPr>
      </w:pPr>
    </w:p>
    <w:p w:rsidR="00712CA1" w:rsidRPr="005E5992" w:rsidRDefault="00712CA1" w:rsidP="00103018">
      <w:pPr>
        <w:tabs>
          <w:tab w:val="left" w:pos="0"/>
          <w:tab w:val="left" w:pos="2410"/>
        </w:tabs>
        <w:autoSpaceDE w:val="0"/>
        <w:autoSpaceDN w:val="0"/>
        <w:adjustRightInd w:val="0"/>
        <w:ind w:left="2410" w:hanging="241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 xml:space="preserve">Coûts du cours : </w:t>
      </w:r>
      <w:r w:rsidR="008C54CF">
        <w:rPr>
          <w:rFonts w:cs="Arial"/>
          <w:color w:val="000000"/>
          <w:lang w:val="fr-FR"/>
        </w:rPr>
        <w:tab/>
      </w:r>
      <w:r w:rsidR="00103018">
        <w:rPr>
          <w:rFonts w:cs="Arial"/>
          <w:color w:val="000000"/>
          <w:lang w:val="fr-FR"/>
        </w:rPr>
        <w:t xml:space="preserve">CHF </w:t>
      </w:r>
      <w:r w:rsidR="006F3A5A">
        <w:rPr>
          <w:rFonts w:cs="Arial"/>
          <w:color w:val="000000"/>
          <w:lang w:val="fr-FR"/>
        </w:rPr>
        <w:t>600</w:t>
      </w:r>
      <w:r w:rsidR="00103018">
        <w:rPr>
          <w:rFonts w:cs="Arial"/>
          <w:color w:val="000000"/>
          <w:lang w:val="fr-FR"/>
        </w:rPr>
        <w:t xml:space="preserve"> </w:t>
      </w:r>
      <w:r w:rsidRPr="005E5992">
        <w:rPr>
          <w:rFonts w:cs="Arial"/>
          <w:color w:val="000000"/>
          <w:lang w:val="fr-FR"/>
        </w:rPr>
        <w:t>par personne</w:t>
      </w:r>
      <w:r w:rsidR="006F3A5A">
        <w:rPr>
          <w:rFonts w:cs="Arial"/>
          <w:color w:val="000000"/>
          <w:lang w:val="fr-FR"/>
        </w:rPr>
        <w:t xml:space="preserve"> (avec certificat Aviasecure)</w:t>
      </w:r>
      <w:r w:rsidRPr="005E5992">
        <w:rPr>
          <w:rFonts w:cs="Arial"/>
          <w:color w:val="000000"/>
          <w:lang w:val="fr-FR"/>
        </w:rPr>
        <w:t>,</w:t>
      </w:r>
      <w:r w:rsidR="006F3A5A">
        <w:rPr>
          <w:rFonts w:cs="Arial"/>
          <w:color w:val="000000"/>
          <w:lang w:val="fr-FR"/>
        </w:rPr>
        <w:t xml:space="preserve"> </w:t>
      </w:r>
      <w:proofErr w:type="spellStart"/>
      <w:r w:rsidR="006F3A5A">
        <w:rPr>
          <w:rFonts w:cs="Arial"/>
          <w:color w:val="000000"/>
          <w:lang w:val="fr-FR"/>
        </w:rPr>
        <w:t>facultativ</w:t>
      </w:r>
      <w:proofErr w:type="spellEnd"/>
      <w:r w:rsidR="006F3A5A">
        <w:rPr>
          <w:rFonts w:cs="Arial"/>
          <w:color w:val="000000"/>
          <w:lang w:val="fr-FR"/>
        </w:rPr>
        <w:t xml:space="preserve"> </w:t>
      </w:r>
      <w:r w:rsidR="00103018">
        <w:rPr>
          <w:rFonts w:cs="Arial"/>
          <w:color w:val="000000"/>
          <w:lang w:val="fr-FR"/>
        </w:rPr>
        <w:t xml:space="preserve">CHF 150 </w:t>
      </w:r>
      <w:r w:rsidR="006F3A5A">
        <w:rPr>
          <w:rFonts w:cs="Arial"/>
          <w:color w:val="000000"/>
          <w:lang w:val="fr-FR"/>
        </w:rPr>
        <w:t xml:space="preserve">pour un </w:t>
      </w:r>
      <w:r w:rsidR="00103018">
        <w:rPr>
          <w:rFonts w:cs="Arial"/>
          <w:color w:val="000000"/>
          <w:lang w:val="fr-FR"/>
        </w:rPr>
        <w:t>c</w:t>
      </w:r>
      <w:r w:rsidRPr="005E5992">
        <w:rPr>
          <w:rFonts w:cs="Arial"/>
          <w:color w:val="000000"/>
          <w:lang w:val="fr-FR"/>
        </w:rPr>
        <w:t>ertificat OFAC</w:t>
      </w:r>
      <w:r w:rsidR="00103018">
        <w:rPr>
          <w:rFonts w:cs="Arial"/>
          <w:color w:val="000000"/>
          <w:lang w:val="fr-FR"/>
        </w:rPr>
        <w:t xml:space="preserve">, </w:t>
      </w:r>
      <w:r w:rsidR="000C649B">
        <w:rPr>
          <w:rFonts w:cs="Arial"/>
          <w:color w:val="000000"/>
          <w:lang w:val="fr-FR"/>
        </w:rPr>
        <w:t>CHF 1</w:t>
      </w:r>
      <w:r w:rsidR="00103018">
        <w:rPr>
          <w:rFonts w:cs="Arial"/>
          <w:color w:val="000000"/>
          <w:lang w:val="fr-FR"/>
        </w:rPr>
        <w:t xml:space="preserve">0 </w:t>
      </w:r>
      <w:r w:rsidRPr="005E5992">
        <w:rPr>
          <w:rFonts w:cs="Arial"/>
          <w:color w:val="000000"/>
          <w:lang w:val="fr-FR"/>
        </w:rPr>
        <w:t>boissons, pauses et service</w:t>
      </w:r>
      <w:r w:rsidR="00103018">
        <w:rPr>
          <w:rFonts w:cs="Arial"/>
          <w:color w:val="000000"/>
          <w:lang w:val="fr-FR"/>
        </w:rPr>
        <w:t xml:space="preserve">, CHF </w:t>
      </w:r>
      <w:r w:rsidR="006F3A5A">
        <w:rPr>
          <w:rFonts w:cs="Arial"/>
          <w:color w:val="000000"/>
          <w:lang w:val="fr-FR"/>
        </w:rPr>
        <w:t>45</w:t>
      </w:r>
      <w:bookmarkStart w:id="21" w:name="_GoBack"/>
      <w:bookmarkEnd w:id="21"/>
      <w:r w:rsidR="00103018">
        <w:rPr>
          <w:rFonts w:cs="Arial"/>
          <w:color w:val="000000"/>
          <w:lang w:val="fr-FR"/>
        </w:rPr>
        <w:t xml:space="preserve"> </w:t>
      </w:r>
      <w:r w:rsidR="00D1690A">
        <w:rPr>
          <w:rFonts w:cs="Arial"/>
          <w:color w:val="000000"/>
          <w:lang w:val="fr-FR"/>
        </w:rPr>
        <w:t>d</w:t>
      </w:r>
      <w:r w:rsidR="00103018">
        <w:rPr>
          <w:rFonts w:cs="Arial"/>
          <w:color w:val="000000"/>
          <w:lang w:val="fr-FR"/>
        </w:rPr>
        <w:t>éjeuner</w:t>
      </w:r>
    </w:p>
    <w:p w:rsidR="00D83B3B" w:rsidRDefault="00BA3EF0" w:rsidP="00103018">
      <w:pPr>
        <w:tabs>
          <w:tab w:val="left" w:pos="0"/>
          <w:tab w:val="left" w:pos="24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ab/>
      </w:r>
    </w:p>
    <w:p w:rsidR="00712CA1" w:rsidRDefault="00712CA1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>A payer d’ avance. La facture sera envoyée avec la confirmation.</w:t>
      </w:r>
    </w:p>
    <w:p w:rsidR="0096199C" w:rsidRDefault="0096199C" w:rsidP="00871272">
      <w:pPr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lang w:val="fr-FR"/>
        </w:rPr>
        <w:sectPr w:rsidR="0096199C" w:rsidSect="00BE14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3" w:h="16834"/>
          <w:pgMar w:top="2268" w:right="851" w:bottom="567" w:left="1701" w:header="851" w:footer="284" w:gutter="0"/>
          <w:cols w:space="720"/>
        </w:sectPr>
      </w:pPr>
    </w:p>
    <w:p w:rsidR="00712CA1" w:rsidRDefault="00712CA1" w:rsidP="00712CA1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  <w:r w:rsidRPr="005E5992">
        <w:rPr>
          <w:rFonts w:cs="Arial"/>
          <w:color w:val="000000"/>
          <w:sz w:val="28"/>
          <w:szCs w:val="28"/>
          <w:lang w:val="fr-FR"/>
        </w:rPr>
        <w:lastRenderedPageBreak/>
        <w:t>Inscription au cours</w:t>
      </w:r>
      <w:r w:rsidR="00103018">
        <w:rPr>
          <w:rFonts w:cs="Arial"/>
          <w:color w:val="000000"/>
          <w:sz w:val="28"/>
          <w:szCs w:val="28"/>
          <w:lang w:val="fr-FR"/>
        </w:rPr>
        <w:t xml:space="preserve"> responsable de sûreté (Expéditeur connu)</w:t>
      </w:r>
    </w:p>
    <w:p w:rsidR="0096199C" w:rsidRPr="005E5992" w:rsidRDefault="0096199C" w:rsidP="00712CA1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fr-FR"/>
        </w:rPr>
      </w:pPr>
    </w:p>
    <w:tbl>
      <w:tblPr>
        <w:tblStyle w:val="Tabellenraster"/>
        <w:tblW w:w="15026" w:type="dxa"/>
        <w:tblInd w:w="108" w:type="dxa"/>
        <w:tblLook w:val="01E0" w:firstRow="1" w:lastRow="1" w:firstColumn="1" w:lastColumn="1" w:noHBand="0" w:noVBand="0"/>
      </w:tblPr>
      <w:tblGrid>
        <w:gridCol w:w="1843"/>
        <w:gridCol w:w="2178"/>
        <w:gridCol w:w="2358"/>
        <w:gridCol w:w="1985"/>
        <w:gridCol w:w="1417"/>
        <w:gridCol w:w="2268"/>
        <w:gridCol w:w="2977"/>
      </w:tblGrid>
      <w:tr w:rsidR="0096199C" w:rsidRPr="006F3A5A">
        <w:trPr>
          <w:trHeight w:val="636"/>
        </w:trPr>
        <w:tc>
          <w:tcPr>
            <w:tcW w:w="1843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Prénom </w:t>
            </w:r>
          </w:p>
        </w:tc>
        <w:tc>
          <w:tcPr>
            <w:tcW w:w="2178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>
              <w:rPr>
                <w:rFonts w:cs="Arial"/>
                <w:b/>
                <w:color w:val="000000"/>
                <w:lang w:val="fr-FR"/>
              </w:rPr>
              <w:t>Nom</w:t>
            </w:r>
          </w:p>
        </w:tc>
        <w:tc>
          <w:tcPr>
            <w:tcW w:w="2358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E-mail </w:t>
            </w:r>
          </w:p>
        </w:tc>
        <w:tc>
          <w:tcPr>
            <w:tcW w:w="1985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Fonction </w:t>
            </w:r>
          </w:p>
        </w:tc>
        <w:tc>
          <w:tcPr>
            <w:tcW w:w="1417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Date de naissance </w:t>
            </w:r>
          </w:p>
        </w:tc>
        <w:tc>
          <w:tcPr>
            <w:tcW w:w="2268" w:type="dxa"/>
            <w:vAlign w:val="center"/>
          </w:tcPr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 w:rsidRPr="0096199C">
              <w:rPr>
                <w:rFonts w:cs="Arial"/>
                <w:b/>
                <w:color w:val="000000"/>
                <w:lang w:val="fr-FR"/>
              </w:rPr>
              <w:t xml:space="preserve">No. AVS </w:t>
            </w:r>
          </w:p>
        </w:tc>
        <w:tc>
          <w:tcPr>
            <w:tcW w:w="2977" w:type="dxa"/>
            <w:vAlign w:val="center"/>
          </w:tcPr>
          <w:p w:rsidR="0096199C" w:rsidRDefault="004F5D8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fr-FR"/>
              </w:rPr>
            </w:pPr>
            <w:r>
              <w:rPr>
                <w:rFonts w:cs="Arial"/>
                <w:b/>
                <w:color w:val="000000"/>
                <w:lang w:val="fr-FR"/>
              </w:rPr>
              <w:t>Date du cours</w:t>
            </w:r>
            <w:r w:rsidR="0096199C" w:rsidRPr="0096199C">
              <w:rPr>
                <w:rFonts w:cs="Arial"/>
                <w:b/>
                <w:color w:val="000000"/>
                <w:lang w:val="fr-FR"/>
              </w:rPr>
              <w:t xml:space="preserve"> </w:t>
            </w:r>
          </w:p>
          <w:p w:rsidR="0096199C" w:rsidRPr="0096199C" w:rsidRDefault="0096199C" w:rsidP="003401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lang w:val="fr-FR"/>
              </w:rPr>
            </w:pPr>
            <w:r w:rsidRPr="0096199C">
              <w:rPr>
                <w:rFonts w:cs="Arial"/>
                <w:b/>
                <w:color w:val="000000"/>
                <w:sz w:val="18"/>
                <w:szCs w:val="18"/>
                <w:lang w:val="fr-FR"/>
              </w:rPr>
              <w:t>(indiquer tous les cours po</w:t>
            </w:r>
            <w:r w:rsidRPr="0096199C">
              <w:rPr>
                <w:rFonts w:cs="Arial"/>
                <w:b/>
                <w:color w:val="000000"/>
                <w:sz w:val="18"/>
                <w:szCs w:val="18"/>
                <w:lang w:val="fr-FR"/>
              </w:rPr>
              <w:t>s</w:t>
            </w:r>
            <w:r w:rsidRPr="0096199C">
              <w:rPr>
                <w:rFonts w:cs="Arial"/>
                <w:b/>
                <w:color w:val="000000"/>
                <w:sz w:val="18"/>
                <w:szCs w:val="18"/>
                <w:lang w:val="fr-FR"/>
              </w:rPr>
              <w:t>sibles)</w:t>
            </w:r>
          </w:p>
        </w:tc>
      </w:tr>
      <w:tr w:rsidR="0096199C" w:rsidRPr="0096199C">
        <w:trPr>
          <w:trHeight w:val="851"/>
        </w:trPr>
        <w:tc>
          <w:tcPr>
            <w:tcW w:w="1843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2"/>
          </w:p>
        </w:tc>
        <w:tc>
          <w:tcPr>
            <w:tcW w:w="217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3"/>
          </w:p>
        </w:tc>
        <w:tc>
          <w:tcPr>
            <w:tcW w:w="235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7"/>
          </w:p>
        </w:tc>
        <w:tc>
          <w:tcPr>
            <w:tcW w:w="297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8"/>
          </w:p>
        </w:tc>
      </w:tr>
      <w:tr w:rsidR="0096199C" w:rsidRPr="0096199C">
        <w:trPr>
          <w:trHeight w:val="851"/>
        </w:trPr>
        <w:tc>
          <w:tcPr>
            <w:tcW w:w="1843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29"/>
          </w:p>
        </w:tc>
        <w:tc>
          <w:tcPr>
            <w:tcW w:w="217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0"/>
          </w:p>
        </w:tc>
        <w:tc>
          <w:tcPr>
            <w:tcW w:w="235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1"/>
          </w:p>
        </w:tc>
        <w:tc>
          <w:tcPr>
            <w:tcW w:w="1985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4"/>
          </w:p>
        </w:tc>
        <w:tc>
          <w:tcPr>
            <w:tcW w:w="297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5"/>
          </w:p>
        </w:tc>
      </w:tr>
      <w:tr w:rsidR="0096199C" w:rsidRPr="0096199C">
        <w:trPr>
          <w:trHeight w:val="851"/>
        </w:trPr>
        <w:tc>
          <w:tcPr>
            <w:tcW w:w="1843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6"/>
          </w:p>
        </w:tc>
        <w:tc>
          <w:tcPr>
            <w:tcW w:w="217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7"/>
          </w:p>
        </w:tc>
        <w:tc>
          <w:tcPr>
            <w:tcW w:w="235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39"/>
          </w:p>
        </w:tc>
        <w:tc>
          <w:tcPr>
            <w:tcW w:w="141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1"/>
          </w:p>
        </w:tc>
        <w:tc>
          <w:tcPr>
            <w:tcW w:w="297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2"/>
          </w:p>
        </w:tc>
      </w:tr>
      <w:tr w:rsidR="0096199C" w:rsidRPr="0096199C">
        <w:trPr>
          <w:trHeight w:val="851"/>
        </w:trPr>
        <w:tc>
          <w:tcPr>
            <w:tcW w:w="1843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3"/>
          </w:p>
        </w:tc>
        <w:tc>
          <w:tcPr>
            <w:tcW w:w="217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4"/>
          </w:p>
        </w:tc>
        <w:tc>
          <w:tcPr>
            <w:tcW w:w="235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5"/>
          </w:p>
        </w:tc>
        <w:tc>
          <w:tcPr>
            <w:tcW w:w="1985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6"/>
          </w:p>
        </w:tc>
        <w:tc>
          <w:tcPr>
            <w:tcW w:w="141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8"/>
          </w:p>
        </w:tc>
        <w:tc>
          <w:tcPr>
            <w:tcW w:w="2977" w:type="dxa"/>
          </w:tcPr>
          <w:p w:rsidR="0096199C" w:rsidRPr="0096199C" w:rsidRDefault="00BC1C78" w:rsidP="00340105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cs="Arial"/>
                <w:color w:val="000000"/>
                <w:lang w:val="fr-FR"/>
              </w:rPr>
              <w:instrText xml:space="preserve"> FORMTEXT </w:instrText>
            </w:r>
            <w:r>
              <w:rPr>
                <w:rFonts w:cs="Arial"/>
                <w:color w:val="000000"/>
                <w:lang w:val="fr-FR"/>
              </w:rPr>
            </w:r>
            <w:r>
              <w:rPr>
                <w:rFonts w:cs="Arial"/>
                <w:color w:val="000000"/>
                <w:lang w:val="fr-FR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noProof/>
                <w:color w:val="000000"/>
                <w:lang w:val="fr-FR"/>
              </w:rPr>
              <w:t> </w:t>
            </w:r>
            <w:r>
              <w:rPr>
                <w:rFonts w:cs="Arial"/>
                <w:color w:val="000000"/>
                <w:lang w:val="fr-FR"/>
              </w:rPr>
              <w:fldChar w:fldCharType="end"/>
            </w:r>
            <w:bookmarkEnd w:id="49"/>
          </w:p>
        </w:tc>
      </w:tr>
    </w:tbl>
    <w:p w:rsidR="0096199C" w:rsidRDefault="0096199C" w:rsidP="00712CA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fr-FR"/>
        </w:rPr>
      </w:pPr>
    </w:p>
    <w:p w:rsidR="00712CA1" w:rsidRDefault="00712CA1" w:rsidP="00712CA1">
      <w:pPr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  <w:r w:rsidRPr="00457BBC">
        <w:rPr>
          <w:rFonts w:cs="Arial"/>
          <w:b/>
          <w:color w:val="000000"/>
          <w:lang w:val="fr-FR"/>
        </w:rPr>
        <w:t>Dates des cours</w:t>
      </w:r>
    </w:p>
    <w:p w:rsidR="00457BBC" w:rsidRPr="00457BBC" w:rsidRDefault="00457BBC" w:rsidP="00712CA1">
      <w:pPr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</w:p>
    <w:p w:rsidR="00712CA1" w:rsidRPr="005E5992" w:rsidRDefault="00712CA1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 xml:space="preserve">Les lieux et dates des cours sont publiés sur le site Internet </w:t>
      </w:r>
      <w:r w:rsidRPr="005E5992">
        <w:rPr>
          <w:rFonts w:cs="Arial"/>
          <w:color w:val="0000FF"/>
          <w:lang w:val="fr-FR"/>
        </w:rPr>
        <w:t>www.</w:t>
      </w:r>
      <w:r w:rsidR="00F14FAF">
        <w:rPr>
          <w:rFonts w:cs="Arial"/>
          <w:color w:val="0000FF"/>
          <w:lang w:val="fr-FR"/>
        </w:rPr>
        <w:t>aviasecure</w:t>
      </w:r>
      <w:r w:rsidR="00457BBC">
        <w:rPr>
          <w:rFonts w:cs="Arial"/>
          <w:color w:val="0000FF"/>
          <w:lang w:val="fr-FR"/>
        </w:rPr>
        <w:t>.ch</w:t>
      </w:r>
      <w:r w:rsidRPr="005E5992">
        <w:rPr>
          <w:rFonts w:cs="Arial"/>
          <w:color w:val="000000"/>
          <w:lang w:val="fr-FR"/>
        </w:rPr>
        <w:t>.</w:t>
      </w:r>
    </w:p>
    <w:p w:rsidR="00457BBC" w:rsidRDefault="00457BBC" w:rsidP="00712CA1">
      <w:pPr>
        <w:autoSpaceDE w:val="0"/>
        <w:autoSpaceDN w:val="0"/>
        <w:adjustRightInd w:val="0"/>
        <w:rPr>
          <w:rFonts w:cs="Arial"/>
          <w:b/>
          <w:color w:val="000000"/>
          <w:lang w:val="fr-FR"/>
        </w:rPr>
      </w:pPr>
    </w:p>
    <w:p w:rsidR="00E07E5E" w:rsidRDefault="00E07E5E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6A6BAF" w:rsidRPr="005E5992" w:rsidRDefault="006A6BAF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bookmarkStart w:id="50" w:name="Text52"/>
    <w:p w:rsidR="00712CA1" w:rsidRDefault="00E07E5E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cs="Arial"/>
          <w:color w:val="000000"/>
          <w:lang w:val="fr-FR"/>
        </w:rPr>
        <w:instrText xml:space="preserve"> FORMTEXT </w:instrText>
      </w:r>
      <w:r>
        <w:rPr>
          <w:rFonts w:cs="Arial"/>
          <w:color w:val="000000"/>
          <w:lang w:val="fr-FR"/>
        </w:rPr>
      </w:r>
      <w:r>
        <w:rPr>
          <w:rFonts w:cs="Arial"/>
          <w:color w:val="000000"/>
          <w:lang w:val="fr-FR"/>
        </w:rPr>
        <w:fldChar w:fldCharType="separate"/>
      </w:r>
      <w:r>
        <w:rPr>
          <w:rFonts w:cs="Arial"/>
          <w:noProof/>
          <w:color w:val="000000"/>
          <w:lang w:val="fr-FR"/>
        </w:rPr>
        <w:t> </w:t>
      </w:r>
      <w:r>
        <w:rPr>
          <w:rFonts w:cs="Arial"/>
          <w:noProof/>
          <w:color w:val="000000"/>
          <w:lang w:val="fr-FR"/>
        </w:rPr>
        <w:t> </w:t>
      </w:r>
      <w:r>
        <w:rPr>
          <w:rFonts w:cs="Arial"/>
          <w:noProof/>
          <w:color w:val="000000"/>
          <w:lang w:val="fr-FR"/>
        </w:rPr>
        <w:t> </w:t>
      </w:r>
      <w:r>
        <w:rPr>
          <w:rFonts w:cs="Arial"/>
          <w:noProof/>
          <w:color w:val="000000"/>
          <w:lang w:val="fr-FR"/>
        </w:rPr>
        <w:t> </w:t>
      </w:r>
      <w:r>
        <w:rPr>
          <w:rFonts w:cs="Arial"/>
          <w:noProof/>
          <w:color w:val="000000"/>
          <w:lang w:val="fr-FR"/>
        </w:rPr>
        <w:t> </w:t>
      </w:r>
      <w:r>
        <w:rPr>
          <w:rFonts w:cs="Arial"/>
          <w:color w:val="000000"/>
          <w:lang w:val="fr-FR"/>
        </w:rPr>
        <w:fldChar w:fldCharType="end"/>
      </w:r>
      <w:bookmarkEnd w:id="50"/>
      <w:r w:rsidR="00BC1C78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ab/>
      </w:r>
      <w:r w:rsidR="00712CA1" w:rsidRPr="005E5992">
        <w:rPr>
          <w:rFonts w:cs="Arial"/>
          <w:color w:val="000000"/>
          <w:lang w:val="fr-FR"/>
        </w:rPr>
        <w:t>………..............................................................</w:t>
      </w:r>
      <w:r w:rsidR="00BC1C78">
        <w:rPr>
          <w:rFonts w:cs="Arial"/>
          <w:color w:val="000000"/>
          <w:lang w:val="fr-FR"/>
        </w:rPr>
        <w:tab/>
        <w:t xml:space="preserve">          </w:t>
      </w:r>
      <w:r w:rsidR="00712CA1" w:rsidRPr="005E5992">
        <w:rPr>
          <w:rFonts w:cs="Arial"/>
          <w:color w:val="000000"/>
          <w:lang w:val="fr-FR"/>
        </w:rPr>
        <w:t>............................................................</w:t>
      </w:r>
    </w:p>
    <w:p w:rsidR="00457BBC" w:rsidRPr="005E5992" w:rsidRDefault="00457BBC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712CA1" w:rsidRDefault="00712CA1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5E5992">
        <w:rPr>
          <w:rFonts w:cs="Arial"/>
          <w:color w:val="000000"/>
          <w:lang w:val="fr-FR"/>
        </w:rPr>
        <w:t xml:space="preserve">Lieu et date, </w:t>
      </w:r>
      <w:r w:rsidR="004F5D8C">
        <w:rPr>
          <w:rFonts w:cs="Arial"/>
          <w:color w:val="000000"/>
          <w:lang w:val="fr-FR"/>
        </w:rPr>
        <w:t>timbre</w:t>
      </w:r>
      <w:r w:rsidRPr="005E5992">
        <w:rPr>
          <w:rFonts w:cs="Arial"/>
          <w:color w:val="000000"/>
          <w:lang w:val="fr-FR"/>
        </w:rPr>
        <w:t xml:space="preserve"> de l’entreprise et signatures valides </w:t>
      </w:r>
      <w:r w:rsidR="00457BBC">
        <w:rPr>
          <w:rFonts w:cs="Arial"/>
          <w:color w:val="000000"/>
          <w:lang w:val="fr-FR"/>
        </w:rPr>
        <w:tab/>
      </w:r>
      <w:r w:rsidR="00457BBC">
        <w:rPr>
          <w:rFonts w:cs="Arial"/>
          <w:color w:val="000000"/>
          <w:lang w:val="fr-FR"/>
        </w:rPr>
        <w:tab/>
      </w:r>
      <w:r w:rsidRPr="005E5992">
        <w:rPr>
          <w:rFonts w:cs="Arial"/>
          <w:color w:val="000000"/>
          <w:lang w:val="fr-FR"/>
        </w:rPr>
        <w:t xml:space="preserve">Membre responsable de la </w:t>
      </w:r>
      <w:r w:rsidR="004F5D8C">
        <w:rPr>
          <w:rFonts w:cs="Arial"/>
          <w:color w:val="000000"/>
          <w:lang w:val="fr-FR"/>
        </w:rPr>
        <w:t>di</w:t>
      </w:r>
      <w:r w:rsidRPr="005E5992">
        <w:rPr>
          <w:rFonts w:cs="Arial"/>
          <w:color w:val="000000"/>
          <w:lang w:val="fr-FR"/>
        </w:rPr>
        <w:t xml:space="preserve">rection </w:t>
      </w:r>
      <w:r w:rsidR="00457BBC">
        <w:rPr>
          <w:rFonts w:cs="Arial"/>
          <w:color w:val="000000"/>
          <w:lang w:val="fr-FR"/>
        </w:rPr>
        <w:tab/>
      </w:r>
      <w:r w:rsidR="00457BBC">
        <w:rPr>
          <w:rFonts w:cs="Arial"/>
          <w:color w:val="000000"/>
          <w:lang w:val="fr-FR"/>
        </w:rPr>
        <w:tab/>
      </w:r>
      <w:r w:rsidR="00BC1C78">
        <w:rPr>
          <w:rFonts w:cs="Arial"/>
          <w:color w:val="000000"/>
          <w:lang w:val="fr-FR"/>
        </w:rPr>
        <w:t xml:space="preserve">          </w:t>
      </w:r>
      <w:r w:rsidRPr="005E5992">
        <w:rPr>
          <w:rFonts w:cs="Arial"/>
          <w:color w:val="000000"/>
          <w:lang w:val="fr-FR"/>
        </w:rPr>
        <w:t>Responsable de sûreté</w:t>
      </w:r>
    </w:p>
    <w:p w:rsidR="00457BBC" w:rsidRPr="005E5992" w:rsidRDefault="00457BBC" w:rsidP="00712CA1">
      <w:pPr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6A6BAF" w:rsidRDefault="006A6BAF" w:rsidP="00A7708C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fr-FR"/>
        </w:rPr>
      </w:pPr>
    </w:p>
    <w:p w:rsidR="00457BBC" w:rsidRPr="00A7708C" w:rsidRDefault="00712CA1" w:rsidP="00A7708C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fr-FR"/>
        </w:rPr>
      </w:pPr>
      <w:r w:rsidRPr="00457BBC">
        <w:rPr>
          <w:rFonts w:cs="Arial"/>
          <w:b/>
          <w:color w:val="000000"/>
          <w:lang w:val="fr-FR"/>
        </w:rPr>
        <w:t>Merci de joindre l’extrait du registre du commerce.</w:t>
      </w:r>
    </w:p>
    <w:sectPr w:rsidR="00457BBC" w:rsidRPr="00A7708C" w:rsidSect="002728CA">
      <w:pgSz w:w="16834" w:h="11913" w:orient="landscape" w:code="9"/>
      <w:pgMar w:top="1701" w:right="1134" w:bottom="851" w:left="567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0E" w:rsidRDefault="00A7770E">
      <w:r>
        <w:separator/>
      </w:r>
    </w:p>
  </w:endnote>
  <w:endnote w:type="continuationSeparator" w:id="0">
    <w:p w:rsidR="00A7770E" w:rsidRDefault="00A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CC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D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74" w:rsidRDefault="00F21A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2551"/>
      <w:gridCol w:w="2665"/>
    </w:tblGrid>
    <w:tr w:rsidR="00F14FAF" w:rsidRPr="006F3A5A">
      <w:trPr>
        <w:cantSplit/>
        <w:jc w:val="right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4FAF" w:rsidRPr="00746FCD" w:rsidRDefault="00F14FAF" w:rsidP="003D6BFF">
          <w:pPr>
            <w:pStyle w:val="Kopfzeile"/>
            <w:ind w:left="-108" w:right="34"/>
            <w:jc w:val="center"/>
            <w:rPr>
              <w:rFonts w:cs="Arial"/>
              <w:b/>
              <w:sz w:val="12"/>
              <w:szCs w:val="12"/>
              <w:lang w:val="de-CH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4FAF" w:rsidRPr="009D3D11" w:rsidRDefault="00F14FAF" w:rsidP="003D6BFF">
          <w:pPr>
            <w:pStyle w:val="Kopfzeile"/>
            <w:rPr>
              <w:rFonts w:cs="Arial"/>
              <w:b/>
              <w:sz w:val="12"/>
              <w:szCs w:val="12"/>
              <w:lang w:val="it-IT"/>
            </w:rPr>
          </w:pPr>
          <w:r w:rsidRPr="009D3D11">
            <w:rPr>
              <w:rFonts w:cs="Arial"/>
              <w:b/>
              <w:sz w:val="12"/>
              <w:szCs w:val="12"/>
              <w:lang w:val="it-IT"/>
            </w:rPr>
            <w:t>Aviasecure SA</w:t>
          </w:r>
        </w:p>
        <w:p w:rsidR="00F14FAF" w:rsidRPr="009D3D11" w:rsidRDefault="00F14FAF" w:rsidP="003D6BFF">
          <w:pPr>
            <w:pStyle w:val="Kopfzeile"/>
            <w:rPr>
              <w:rFonts w:cs="Arial"/>
              <w:b/>
              <w:sz w:val="12"/>
              <w:szCs w:val="12"/>
              <w:lang w:val="it-IT"/>
            </w:rPr>
          </w:pPr>
          <w:r w:rsidRPr="009D3D11">
            <w:rPr>
              <w:rFonts w:cs="Arial"/>
              <w:b/>
              <w:sz w:val="12"/>
              <w:szCs w:val="12"/>
              <w:lang w:val="it-IT"/>
            </w:rPr>
            <w:t>Case Postale</w:t>
          </w:r>
        </w:p>
        <w:p w:rsidR="00F14FAF" w:rsidRPr="009D3D11" w:rsidRDefault="00F14FAF" w:rsidP="003D6BFF">
          <w:pPr>
            <w:pStyle w:val="Kopfzeile"/>
            <w:rPr>
              <w:b/>
              <w:sz w:val="12"/>
              <w:szCs w:val="12"/>
              <w:lang w:val="it-IT"/>
            </w:rPr>
          </w:pPr>
          <w:r w:rsidRPr="009D3D11">
            <w:rPr>
              <w:rFonts w:cs="Arial"/>
              <w:b/>
              <w:sz w:val="12"/>
              <w:szCs w:val="12"/>
              <w:lang w:val="it-IT"/>
            </w:rPr>
            <w:t xml:space="preserve">CH-8058 </w:t>
          </w:r>
          <w:proofErr w:type="spellStart"/>
          <w:r w:rsidRPr="009D3D11">
            <w:rPr>
              <w:rFonts w:cs="Arial"/>
              <w:b/>
              <w:sz w:val="12"/>
              <w:szCs w:val="12"/>
              <w:lang w:val="it-IT"/>
            </w:rPr>
            <w:t>Zurich-Aéroport</w:t>
          </w:r>
          <w:proofErr w:type="spellEnd"/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4FAF" w:rsidRDefault="00F14FAF" w:rsidP="003D6BFF">
          <w:pPr>
            <w:pStyle w:val="Kopfzeile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Téléphone:  +41 (0)</w:t>
          </w:r>
          <w:r w:rsidR="009D3D11">
            <w:rPr>
              <w:b/>
              <w:sz w:val="12"/>
              <w:szCs w:val="12"/>
            </w:rPr>
            <w:t>22</w:t>
          </w:r>
          <w:r>
            <w:rPr>
              <w:b/>
              <w:sz w:val="12"/>
              <w:szCs w:val="12"/>
            </w:rPr>
            <w:t xml:space="preserve"> </w:t>
          </w:r>
          <w:r w:rsidR="009D3D11">
            <w:rPr>
              <w:b/>
              <w:sz w:val="12"/>
              <w:szCs w:val="12"/>
            </w:rPr>
            <w:t>717 82 76</w:t>
          </w:r>
        </w:p>
        <w:p w:rsidR="00F14FAF" w:rsidRPr="006F3A5A" w:rsidRDefault="00F14FAF" w:rsidP="003D6BFF">
          <w:pPr>
            <w:pStyle w:val="Kopfzeile"/>
            <w:rPr>
              <w:b/>
              <w:sz w:val="12"/>
              <w:szCs w:val="12"/>
              <w:lang w:val="fr-CH"/>
            </w:rPr>
          </w:pPr>
          <w:r w:rsidRPr="006F3A5A">
            <w:rPr>
              <w:b/>
              <w:sz w:val="12"/>
              <w:szCs w:val="12"/>
              <w:lang w:val="fr-CH"/>
            </w:rPr>
            <w:t>Telefax : +41 (0)58 856 95 18</w:t>
          </w:r>
        </w:p>
        <w:p w:rsidR="00F14FAF" w:rsidRPr="006F3A5A" w:rsidRDefault="00F14FAF" w:rsidP="003D6BFF">
          <w:pPr>
            <w:pStyle w:val="Kopfzeile"/>
            <w:rPr>
              <w:b/>
              <w:sz w:val="12"/>
              <w:szCs w:val="12"/>
              <w:lang w:val="fr-CH"/>
            </w:rPr>
          </w:pPr>
          <w:r w:rsidRPr="006F3A5A">
            <w:rPr>
              <w:b/>
              <w:sz w:val="12"/>
              <w:szCs w:val="12"/>
              <w:lang w:val="fr-CH"/>
            </w:rPr>
            <w:t>E-Mail :   up@aviasecure.ch</w:t>
          </w:r>
        </w:p>
        <w:p w:rsidR="00F14FAF" w:rsidRPr="00746FCD" w:rsidRDefault="00F14FAF" w:rsidP="003D6BFF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b/>
              <w:sz w:val="12"/>
              <w:szCs w:val="12"/>
              <w:lang w:val="en-GB"/>
            </w:rPr>
            <w:t>Internet: www</w:t>
          </w:r>
          <w:r>
            <w:rPr>
              <w:b/>
              <w:sz w:val="12"/>
              <w:szCs w:val="12"/>
              <w:lang w:val="en-GB"/>
            </w:rPr>
            <w:t>.aviasecure</w:t>
          </w:r>
          <w:r w:rsidRPr="00746FCD">
            <w:rPr>
              <w:b/>
              <w:sz w:val="12"/>
              <w:szCs w:val="12"/>
              <w:lang w:val="en-GB"/>
            </w:rPr>
            <w:t>.ch</w:t>
          </w:r>
        </w:p>
        <w:p w:rsidR="00F14FAF" w:rsidRPr="00746FCD" w:rsidRDefault="00F14FAF" w:rsidP="003D6BFF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rStyle w:val="Hyperlink"/>
              <w:rFonts w:cs="Arial"/>
              <w:color w:val="auto"/>
              <w:sz w:val="12"/>
              <w:szCs w:val="12"/>
              <w:lang w:val="en-GB"/>
            </w:rPr>
            <w:t>©</w:t>
          </w:r>
          <w:r w:rsidRPr="00746FCD">
            <w:rPr>
              <w:b/>
              <w:sz w:val="12"/>
              <w:szCs w:val="12"/>
              <w:lang w:val="en-GB"/>
            </w:rPr>
            <w:t xml:space="preserve"> Copyright by </w:t>
          </w:r>
          <w:r>
            <w:rPr>
              <w:b/>
              <w:sz w:val="12"/>
              <w:szCs w:val="12"/>
              <w:lang w:val="en-GB"/>
            </w:rPr>
            <w:t>Aviasecure AG</w:t>
          </w:r>
        </w:p>
      </w:tc>
    </w:tr>
  </w:tbl>
  <w:p w:rsidR="006E5824" w:rsidRPr="006F3A5A" w:rsidRDefault="006E5824" w:rsidP="00BE141D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jc w:val="right"/>
      <w:tblInd w:w="-577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9566"/>
      <w:gridCol w:w="2268"/>
      <w:gridCol w:w="3192"/>
    </w:tblGrid>
    <w:tr w:rsidR="006E5824" w:rsidRPr="006F3A5A">
      <w:trPr>
        <w:cantSplit/>
        <w:jc w:val="right"/>
      </w:trPr>
      <w:tc>
        <w:tcPr>
          <w:tcW w:w="95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5824" w:rsidRPr="00746FCD" w:rsidRDefault="006E5824" w:rsidP="002728CA">
          <w:pPr>
            <w:pStyle w:val="Kopfzeile"/>
            <w:ind w:left="-108"/>
            <w:jc w:val="both"/>
            <w:rPr>
              <w:rFonts w:cs="Arial"/>
              <w:b/>
              <w:sz w:val="12"/>
              <w:szCs w:val="12"/>
              <w:lang w:val="de-CH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5824" w:rsidRPr="002728CA" w:rsidRDefault="00F14FAF" w:rsidP="007A53B6">
          <w:pPr>
            <w:pStyle w:val="Kopfzeile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Aviasecure SA</w:t>
          </w:r>
        </w:p>
        <w:p w:rsidR="006E5824" w:rsidRPr="002728CA" w:rsidRDefault="006E5824" w:rsidP="007A53B6">
          <w:pPr>
            <w:pStyle w:val="Kopfzeile"/>
            <w:rPr>
              <w:rFonts w:cs="Arial"/>
              <w:b/>
              <w:sz w:val="12"/>
              <w:szCs w:val="12"/>
            </w:rPr>
          </w:pPr>
          <w:r w:rsidRPr="002728CA">
            <w:rPr>
              <w:rFonts w:cs="Arial"/>
              <w:b/>
              <w:sz w:val="12"/>
              <w:szCs w:val="12"/>
            </w:rPr>
            <w:t>Case Postale</w:t>
          </w:r>
        </w:p>
        <w:p w:rsidR="006E5824" w:rsidRPr="002728CA" w:rsidRDefault="006E5824" w:rsidP="007A53B6">
          <w:pPr>
            <w:pStyle w:val="Kopfzeile"/>
            <w:rPr>
              <w:b/>
              <w:sz w:val="12"/>
              <w:szCs w:val="12"/>
            </w:rPr>
          </w:pPr>
          <w:r w:rsidRPr="002728CA">
            <w:rPr>
              <w:rFonts w:cs="Arial"/>
              <w:b/>
              <w:sz w:val="12"/>
              <w:szCs w:val="12"/>
            </w:rPr>
            <w:t>CH-8058 Zurich-Aéroport</w:t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5824" w:rsidRPr="00B3362C" w:rsidRDefault="006E5824" w:rsidP="007A53B6">
          <w:pPr>
            <w:pStyle w:val="Kopfzeile"/>
            <w:rPr>
              <w:b/>
              <w:sz w:val="12"/>
              <w:szCs w:val="12"/>
            </w:rPr>
          </w:pPr>
          <w:r w:rsidRPr="00B3362C">
            <w:rPr>
              <w:b/>
              <w:sz w:val="12"/>
              <w:szCs w:val="12"/>
            </w:rPr>
            <w:t>Téléphone:  +41</w:t>
          </w:r>
          <w:r w:rsidR="00F14FAF">
            <w:rPr>
              <w:b/>
              <w:sz w:val="12"/>
              <w:szCs w:val="12"/>
            </w:rPr>
            <w:t xml:space="preserve"> (0)</w:t>
          </w:r>
          <w:r w:rsidR="009D3D11">
            <w:rPr>
              <w:b/>
              <w:sz w:val="12"/>
              <w:szCs w:val="12"/>
            </w:rPr>
            <w:t>22 717 82 76</w:t>
          </w:r>
        </w:p>
        <w:p w:rsidR="006E5824" w:rsidRPr="00B3362C" w:rsidRDefault="006E5824" w:rsidP="007A53B6">
          <w:pPr>
            <w:pStyle w:val="Kopfzeile"/>
            <w:rPr>
              <w:b/>
              <w:sz w:val="12"/>
              <w:szCs w:val="12"/>
            </w:rPr>
          </w:pPr>
          <w:proofErr w:type="spellStart"/>
          <w:r w:rsidRPr="00B3362C">
            <w:rPr>
              <w:b/>
              <w:sz w:val="12"/>
              <w:szCs w:val="12"/>
            </w:rPr>
            <w:t>Telefax</w:t>
          </w:r>
          <w:proofErr w:type="spellEnd"/>
          <w:r w:rsidRPr="00B3362C">
            <w:rPr>
              <w:b/>
              <w:sz w:val="12"/>
              <w:szCs w:val="12"/>
            </w:rPr>
            <w:t xml:space="preserve"> :       +41 </w:t>
          </w:r>
          <w:r w:rsidR="00F14FAF">
            <w:rPr>
              <w:b/>
              <w:sz w:val="12"/>
              <w:szCs w:val="12"/>
            </w:rPr>
            <w:t>(0)58 856 95 18</w:t>
          </w:r>
        </w:p>
        <w:p w:rsidR="006E5824" w:rsidRPr="00B3362C" w:rsidRDefault="006E5824" w:rsidP="007A53B6">
          <w:pPr>
            <w:pStyle w:val="Kopfzeile"/>
            <w:rPr>
              <w:b/>
              <w:sz w:val="12"/>
              <w:szCs w:val="12"/>
            </w:rPr>
          </w:pPr>
          <w:r w:rsidRPr="00B3362C">
            <w:rPr>
              <w:b/>
              <w:sz w:val="12"/>
              <w:szCs w:val="12"/>
            </w:rPr>
            <w:t xml:space="preserve">E-Mail :   </w:t>
          </w:r>
          <w:r w:rsidR="00F14FAF">
            <w:rPr>
              <w:b/>
              <w:sz w:val="12"/>
              <w:szCs w:val="12"/>
            </w:rPr>
            <w:t>up@aviasecure.ch</w:t>
          </w:r>
        </w:p>
        <w:p w:rsidR="006E5824" w:rsidRPr="00746FCD" w:rsidRDefault="006E5824" w:rsidP="007A53B6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b/>
              <w:sz w:val="12"/>
              <w:szCs w:val="12"/>
              <w:lang w:val="en-GB"/>
            </w:rPr>
            <w:t>Internet: www.</w:t>
          </w:r>
          <w:r w:rsidR="00F14FAF">
            <w:rPr>
              <w:b/>
              <w:sz w:val="12"/>
              <w:szCs w:val="12"/>
              <w:lang w:val="en-GB"/>
            </w:rPr>
            <w:t>aviasecure.ch</w:t>
          </w:r>
        </w:p>
        <w:p w:rsidR="006E5824" w:rsidRPr="00746FCD" w:rsidRDefault="006E5824" w:rsidP="007A53B6">
          <w:pPr>
            <w:pStyle w:val="Kopfzeile"/>
            <w:rPr>
              <w:b/>
              <w:sz w:val="12"/>
              <w:szCs w:val="12"/>
              <w:lang w:val="en-GB"/>
            </w:rPr>
          </w:pPr>
          <w:r w:rsidRPr="00746FCD">
            <w:rPr>
              <w:rStyle w:val="Hyperlink"/>
              <w:rFonts w:cs="Arial"/>
              <w:color w:val="auto"/>
              <w:sz w:val="12"/>
              <w:szCs w:val="12"/>
              <w:lang w:val="en-GB"/>
            </w:rPr>
            <w:t>©</w:t>
          </w:r>
          <w:r w:rsidRPr="00746FCD">
            <w:rPr>
              <w:b/>
              <w:sz w:val="12"/>
              <w:szCs w:val="12"/>
              <w:lang w:val="en-GB"/>
            </w:rPr>
            <w:t xml:space="preserve"> Copyright by </w:t>
          </w:r>
          <w:r w:rsidR="00F14FAF">
            <w:rPr>
              <w:b/>
              <w:sz w:val="12"/>
              <w:szCs w:val="12"/>
              <w:lang w:val="en-GB"/>
            </w:rPr>
            <w:t>Aviasecure</w:t>
          </w:r>
          <w:r w:rsidRPr="00746FCD">
            <w:rPr>
              <w:b/>
              <w:sz w:val="12"/>
              <w:szCs w:val="12"/>
              <w:lang w:val="en-GB"/>
            </w:rPr>
            <w:t xml:space="preserve"> </w:t>
          </w:r>
          <w:r w:rsidR="00F14FAF">
            <w:rPr>
              <w:b/>
              <w:sz w:val="12"/>
              <w:szCs w:val="12"/>
              <w:lang w:val="en-GB"/>
            </w:rPr>
            <w:t>AG</w:t>
          </w:r>
        </w:p>
      </w:tc>
    </w:tr>
  </w:tbl>
  <w:p w:rsidR="006E5824" w:rsidRPr="006F3A5A" w:rsidRDefault="006E5824" w:rsidP="00307144">
    <w:pPr>
      <w:pStyle w:val="Fuzeile"/>
      <w:tabs>
        <w:tab w:val="clear" w:pos="9072"/>
        <w:tab w:val="right" w:pos="9356"/>
      </w:tabs>
      <w:ind w:right="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0E" w:rsidRDefault="00A7770E">
      <w:r>
        <w:separator/>
      </w:r>
    </w:p>
  </w:footnote>
  <w:footnote w:type="continuationSeparator" w:id="0">
    <w:p w:rsidR="00A7770E" w:rsidRDefault="00A7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74" w:rsidRDefault="00F21A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34" w:type="dxa"/>
      <w:tblBorders>
        <w:top w:val="none" w:sz="0" w:space="0" w:color="auto"/>
      </w:tblBorders>
      <w:tblLook w:val="01E0" w:firstRow="1" w:lastRow="1" w:firstColumn="1" w:lastColumn="1" w:noHBand="0" w:noVBand="0"/>
    </w:tblPr>
    <w:tblGrid>
      <w:gridCol w:w="5580"/>
      <w:gridCol w:w="3864"/>
    </w:tblGrid>
    <w:tr w:rsidR="006E5824" w:rsidRPr="00DF2A1C">
      <w:tc>
        <w:tcPr>
          <w:tcW w:w="55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5824" w:rsidRPr="00BE141D" w:rsidRDefault="006E5824" w:rsidP="00BE141D">
          <w:pPr>
            <w:tabs>
              <w:tab w:val="left" w:pos="5387"/>
            </w:tabs>
            <w:autoSpaceDE w:val="0"/>
            <w:autoSpaceDN w:val="0"/>
            <w:adjustRightInd w:val="0"/>
            <w:rPr>
              <w:rFonts w:ascii="TTCCo00" w:hAnsi="TTCCo00" w:cs="TTCCo00"/>
              <w:b/>
              <w:color w:val="000000"/>
              <w:sz w:val="40"/>
              <w:szCs w:val="40"/>
              <w:lang w:val="fr-FR"/>
            </w:rPr>
          </w:pPr>
          <w:r w:rsidRPr="00BE141D">
            <w:rPr>
              <w:rFonts w:ascii="TTCCo00" w:hAnsi="TTCCo00" w:cs="TTCCo00"/>
              <w:b/>
              <w:color w:val="000000"/>
              <w:sz w:val="40"/>
              <w:szCs w:val="40"/>
              <w:lang w:val="fr-FR"/>
            </w:rPr>
            <w:t>Formulaire de demande</w:t>
          </w:r>
        </w:p>
        <w:p w:rsidR="006E5824" w:rsidRPr="00BE141D" w:rsidRDefault="00103018" w:rsidP="00BE141D">
          <w:pPr>
            <w:rPr>
              <w:rFonts w:ascii="TTCDo00" w:hAnsi="TTCDo00" w:cs="TTCDo00"/>
              <w:color w:val="000000"/>
              <w:sz w:val="28"/>
              <w:szCs w:val="28"/>
              <w:lang w:val="fr-FR"/>
            </w:rPr>
          </w:pPr>
          <w:r>
            <w:rPr>
              <w:b/>
              <w:lang w:val="fr-FR"/>
            </w:rPr>
            <w:t>Certification E</w:t>
          </w:r>
          <w:r w:rsidR="006E5824" w:rsidRPr="00BE141D">
            <w:rPr>
              <w:b/>
              <w:lang w:val="fr-FR"/>
            </w:rPr>
            <w:t>xpéditeur connu</w:t>
          </w:r>
        </w:p>
      </w:tc>
      <w:tc>
        <w:tcPr>
          <w:tcW w:w="38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5824" w:rsidRPr="00DF2A1C" w:rsidRDefault="00F21A74" w:rsidP="00E04828">
          <w:pPr>
            <w:pStyle w:val="DokumentenTitel"/>
            <w:pBdr>
              <w:bottom w:val="none" w:sz="0" w:space="0" w:color="auto"/>
            </w:pBdr>
            <w:ind w:right="56"/>
            <w:jc w:val="right"/>
          </w:pPr>
          <w:r>
            <w:rPr>
              <w:rFonts w:cs="Arial"/>
              <w:noProof/>
              <w:color w:val="000000"/>
              <w:sz w:val="28"/>
              <w:szCs w:val="28"/>
              <w:lang w:eastAsia="de-CH"/>
            </w:rPr>
            <w:drawing>
              <wp:inline distT="0" distB="0" distL="0" distR="0">
                <wp:extent cx="2057400" cy="647700"/>
                <wp:effectExtent l="0" t="0" r="0" b="12700"/>
                <wp:docPr id="1" name="Bild 1" descr="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824" w:rsidRPr="00E04828" w:rsidRDefault="006E5824" w:rsidP="00E048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34" w:type="dxa"/>
      <w:tblBorders>
        <w:top w:val="none" w:sz="0" w:space="0" w:color="auto"/>
      </w:tblBorders>
      <w:tblLook w:val="01E0" w:firstRow="1" w:lastRow="1" w:firstColumn="1" w:lastColumn="1" w:noHBand="0" w:noVBand="0"/>
    </w:tblPr>
    <w:tblGrid>
      <w:gridCol w:w="5521"/>
      <w:gridCol w:w="9647"/>
    </w:tblGrid>
    <w:tr w:rsidR="006E5824" w:rsidRPr="00DF2A1C">
      <w:trPr>
        <w:trHeight w:val="964"/>
      </w:trPr>
      <w:tc>
        <w:tcPr>
          <w:tcW w:w="5521" w:type="dxa"/>
          <w:tcBorders>
            <w:top w:val="nil"/>
            <w:left w:val="nil"/>
            <w:right w:val="nil"/>
          </w:tcBorders>
          <w:vAlign w:val="center"/>
        </w:tcPr>
        <w:p w:rsidR="006E5824" w:rsidRPr="005E5992" w:rsidRDefault="006E5824" w:rsidP="00337778">
          <w:pPr>
            <w:tabs>
              <w:tab w:val="left" w:pos="5387"/>
            </w:tabs>
            <w:autoSpaceDE w:val="0"/>
            <w:autoSpaceDN w:val="0"/>
            <w:adjustRightInd w:val="0"/>
            <w:rPr>
              <w:rFonts w:ascii="TTCCo00" w:hAnsi="TTCCo00" w:cs="TTCCo00"/>
              <w:color w:val="000000"/>
              <w:sz w:val="40"/>
              <w:szCs w:val="40"/>
              <w:lang w:val="fr-FR"/>
            </w:rPr>
          </w:pPr>
          <w:r w:rsidRPr="005E5992">
            <w:rPr>
              <w:rFonts w:ascii="TTCCo00" w:hAnsi="TTCCo00" w:cs="TTCCo00"/>
              <w:color w:val="000000"/>
              <w:sz w:val="40"/>
              <w:szCs w:val="40"/>
              <w:lang w:val="fr-FR"/>
            </w:rPr>
            <w:t>Formulaire de demande</w:t>
          </w:r>
        </w:p>
        <w:p w:rsidR="006E5824" w:rsidRPr="005E5992" w:rsidRDefault="006E5824" w:rsidP="00E04828">
          <w:pPr>
            <w:pStyle w:val="DokumentenTitel"/>
            <w:pBdr>
              <w:bottom w:val="none" w:sz="0" w:space="0" w:color="auto"/>
            </w:pBdr>
            <w:rPr>
              <w:rFonts w:cs="Arial"/>
              <w:noProof/>
              <w:lang w:val="fr-FR"/>
            </w:rPr>
          </w:pPr>
          <w:r w:rsidRPr="005E5992">
            <w:rPr>
              <w:rFonts w:ascii="TTCDo00" w:hAnsi="TTCDo00" w:cs="TTCDo00"/>
              <w:color w:val="000000"/>
              <w:sz w:val="28"/>
              <w:szCs w:val="28"/>
              <w:lang w:val="fr-FR"/>
            </w:rPr>
            <w:t>Certification pour expéditeur connu</w:t>
          </w:r>
        </w:p>
      </w:tc>
      <w:tc>
        <w:tcPr>
          <w:tcW w:w="9647" w:type="dxa"/>
          <w:tcBorders>
            <w:top w:val="nil"/>
            <w:left w:val="nil"/>
            <w:right w:val="nil"/>
          </w:tcBorders>
          <w:vAlign w:val="center"/>
        </w:tcPr>
        <w:p w:rsidR="006E5824" w:rsidRPr="00DF2A1C" w:rsidRDefault="00F21A74" w:rsidP="00E04828">
          <w:pPr>
            <w:pStyle w:val="DokumentenTitel"/>
            <w:pBdr>
              <w:bottom w:val="none" w:sz="0" w:space="0" w:color="auto"/>
            </w:pBdr>
            <w:ind w:right="56"/>
            <w:jc w:val="right"/>
          </w:pPr>
          <w:r>
            <w:rPr>
              <w:rFonts w:cs="Arial"/>
              <w:noProof/>
              <w:color w:val="000000"/>
              <w:sz w:val="28"/>
              <w:szCs w:val="28"/>
              <w:lang w:eastAsia="de-CH"/>
            </w:rPr>
            <w:drawing>
              <wp:inline distT="0" distB="0" distL="0" distR="0">
                <wp:extent cx="2057400" cy="647700"/>
                <wp:effectExtent l="0" t="0" r="0" b="12700"/>
                <wp:docPr id="2" name="Bild 2" descr="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824" w:rsidRDefault="006E5824" w:rsidP="004E4D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397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1E6C472F"/>
    <w:multiLevelType w:val="hybridMultilevel"/>
    <w:tmpl w:val="6EFE6B5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B3085A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">
    <w:nsid w:val="48C8691E"/>
    <w:multiLevelType w:val="multilevel"/>
    <w:tmpl w:val="CEF2A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2F7932"/>
    <w:multiLevelType w:val="hybridMultilevel"/>
    <w:tmpl w:val="6770B9E6"/>
    <w:lvl w:ilvl="0" w:tplc="6D62A0DC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A7D7934"/>
    <w:multiLevelType w:val="singleLevel"/>
    <w:tmpl w:val="B5841D1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6">
    <w:nsid w:val="6F636B24"/>
    <w:multiLevelType w:val="multilevel"/>
    <w:tmpl w:val="30AECA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74BE7E08"/>
    <w:multiLevelType w:val="hybridMultilevel"/>
    <w:tmpl w:val="C13474E6"/>
    <w:lvl w:ilvl="0" w:tplc="0E6E184E">
      <w:start w:val="5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4"/>
    <w:rsid w:val="000051A1"/>
    <w:rsid w:val="0001014A"/>
    <w:rsid w:val="0001205C"/>
    <w:rsid w:val="000122FA"/>
    <w:rsid w:val="00025CE4"/>
    <w:rsid w:val="00027271"/>
    <w:rsid w:val="0005743C"/>
    <w:rsid w:val="000644B9"/>
    <w:rsid w:val="00092C2C"/>
    <w:rsid w:val="00097D19"/>
    <w:rsid w:val="000A0047"/>
    <w:rsid w:val="000A19E8"/>
    <w:rsid w:val="000A54EB"/>
    <w:rsid w:val="000B30D4"/>
    <w:rsid w:val="000C649B"/>
    <w:rsid w:val="000C7C0D"/>
    <w:rsid w:val="000D5735"/>
    <w:rsid w:val="000D7E68"/>
    <w:rsid w:val="000E2BBD"/>
    <w:rsid w:val="000F5AAF"/>
    <w:rsid w:val="000F64D9"/>
    <w:rsid w:val="000F6966"/>
    <w:rsid w:val="00103018"/>
    <w:rsid w:val="00114BB6"/>
    <w:rsid w:val="00117298"/>
    <w:rsid w:val="0012075E"/>
    <w:rsid w:val="00137867"/>
    <w:rsid w:val="00145936"/>
    <w:rsid w:val="00147D01"/>
    <w:rsid w:val="00162C93"/>
    <w:rsid w:val="00166AEA"/>
    <w:rsid w:val="00176793"/>
    <w:rsid w:val="0018258C"/>
    <w:rsid w:val="00192896"/>
    <w:rsid w:val="001D5E3F"/>
    <w:rsid w:val="001D6CD2"/>
    <w:rsid w:val="001E010E"/>
    <w:rsid w:val="001E75ED"/>
    <w:rsid w:val="001F093D"/>
    <w:rsid w:val="00200B31"/>
    <w:rsid w:val="00207D87"/>
    <w:rsid w:val="002211DC"/>
    <w:rsid w:val="002375ED"/>
    <w:rsid w:val="002446D5"/>
    <w:rsid w:val="002728CA"/>
    <w:rsid w:val="002823CC"/>
    <w:rsid w:val="00296655"/>
    <w:rsid w:val="002B4006"/>
    <w:rsid w:val="002C3572"/>
    <w:rsid w:val="002C5D8A"/>
    <w:rsid w:val="002E4FE8"/>
    <w:rsid w:val="00307144"/>
    <w:rsid w:val="003132F7"/>
    <w:rsid w:val="00336555"/>
    <w:rsid w:val="00337778"/>
    <w:rsid w:val="00340105"/>
    <w:rsid w:val="0035091C"/>
    <w:rsid w:val="00356EFA"/>
    <w:rsid w:val="00360BD5"/>
    <w:rsid w:val="00376A7F"/>
    <w:rsid w:val="003A5238"/>
    <w:rsid w:val="003A5FC7"/>
    <w:rsid w:val="003D6BFF"/>
    <w:rsid w:val="003E322F"/>
    <w:rsid w:val="00401FED"/>
    <w:rsid w:val="004259B4"/>
    <w:rsid w:val="00444699"/>
    <w:rsid w:val="00454A98"/>
    <w:rsid w:val="00457BBC"/>
    <w:rsid w:val="0046326E"/>
    <w:rsid w:val="004748DE"/>
    <w:rsid w:val="004758E7"/>
    <w:rsid w:val="004807D4"/>
    <w:rsid w:val="00483C3C"/>
    <w:rsid w:val="004A4694"/>
    <w:rsid w:val="004A5DA6"/>
    <w:rsid w:val="004A7BAC"/>
    <w:rsid w:val="004B370B"/>
    <w:rsid w:val="004D6B95"/>
    <w:rsid w:val="004E4DA2"/>
    <w:rsid w:val="004F5D8C"/>
    <w:rsid w:val="00501BA8"/>
    <w:rsid w:val="00513A6F"/>
    <w:rsid w:val="0051741B"/>
    <w:rsid w:val="005230B5"/>
    <w:rsid w:val="00525BFC"/>
    <w:rsid w:val="00527D1A"/>
    <w:rsid w:val="0053126A"/>
    <w:rsid w:val="005315EF"/>
    <w:rsid w:val="00537A56"/>
    <w:rsid w:val="00542D36"/>
    <w:rsid w:val="005444CA"/>
    <w:rsid w:val="005449F3"/>
    <w:rsid w:val="005530AB"/>
    <w:rsid w:val="00571B1D"/>
    <w:rsid w:val="005B3AE6"/>
    <w:rsid w:val="005E5992"/>
    <w:rsid w:val="005F3518"/>
    <w:rsid w:val="0061035A"/>
    <w:rsid w:val="00610CAF"/>
    <w:rsid w:val="006220AC"/>
    <w:rsid w:val="006258F6"/>
    <w:rsid w:val="00635DFD"/>
    <w:rsid w:val="00643E55"/>
    <w:rsid w:val="00653DCE"/>
    <w:rsid w:val="00657599"/>
    <w:rsid w:val="00664ED2"/>
    <w:rsid w:val="0068408D"/>
    <w:rsid w:val="00686CEB"/>
    <w:rsid w:val="006A013E"/>
    <w:rsid w:val="006A4BCD"/>
    <w:rsid w:val="006A6BAF"/>
    <w:rsid w:val="006C36EC"/>
    <w:rsid w:val="006D4B3B"/>
    <w:rsid w:val="006E2F7C"/>
    <w:rsid w:val="006E3C0B"/>
    <w:rsid w:val="006E5824"/>
    <w:rsid w:val="006F3A5A"/>
    <w:rsid w:val="007001D8"/>
    <w:rsid w:val="00712CA1"/>
    <w:rsid w:val="00713C61"/>
    <w:rsid w:val="00730D62"/>
    <w:rsid w:val="00740FCA"/>
    <w:rsid w:val="00742DD5"/>
    <w:rsid w:val="007601BB"/>
    <w:rsid w:val="00781F10"/>
    <w:rsid w:val="007A4716"/>
    <w:rsid w:val="007A53B6"/>
    <w:rsid w:val="007E4205"/>
    <w:rsid w:val="007F008F"/>
    <w:rsid w:val="007F7D2A"/>
    <w:rsid w:val="008034C0"/>
    <w:rsid w:val="0080482A"/>
    <w:rsid w:val="0080636F"/>
    <w:rsid w:val="00843422"/>
    <w:rsid w:val="00871272"/>
    <w:rsid w:val="00881ADD"/>
    <w:rsid w:val="00897FD1"/>
    <w:rsid w:val="008A0D37"/>
    <w:rsid w:val="008A39C2"/>
    <w:rsid w:val="008A76F6"/>
    <w:rsid w:val="008C21C7"/>
    <w:rsid w:val="008C28AF"/>
    <w:rsid w:val="008C54CF"/>
    <w:rsid w:val="008F2EFD"/>
    <w:rsid w:val="0090694F"/>
    <w:rsid w:val="00922934"/>
    <w:rsid w:val="00936C76"/>
    <w:rsid w:val="0096199C"/>
    <w:rsid w:val="0096781B"/>
    <w:rsid w:val="00984D6B"/>
    <w:rsid w:val="0099154F"/>
    <w:rsid w:val="00995C95"/>
    <w:rsid w:val="009A61E4"/>
    <w:rsid w:val="009B5A5A"/>
    <w:rsid w:val="009D3D11"/>
    <w:rsid w:val="009E03C4"/>
    <w:rsid w:val="009E43E7"/>
    <w:rsid w:val="009E50B5"/>
    <w:rsid w:val="009E60CA"/>
    <w:rsid w:val="009E75C2"/>
    <w:rsid w:val="009E77E7"/>
    <w:rsid w:val="00A00BDD"/>
    <w:rsid w:val="00A21C3A"/>
    <w:rsid w:val="00A46429"/>
    <w:rsid w:val="00A635A9"/>
    <w:rsid w:val="00A7573B"/>
    <w:rsid w:val="00A7708C"/>
    <w:rsid w:val="00A7770E"/>
    <w:rsid w:val="00A8441D"/>
    <w:rsid w:val="00A97DFD"/>
    <w:rsid w:val="00AA6DFD"/>
    <w:rsid w:val="00AB126F"/>
    <w:rsid w:val="00AC20BB"/>
    <w:rsid w:val="00AC2BF0"/>
    <w:rsid w:val="00B06ACE"/>
    <w:rsid w:val="00B3362C"/>
    <w:rsid w:val="00B527DE"/>
    <w:rsid w:val="00B87CA5"/>
    <w:rsid w:val="00B95554"/>
    <w:rsid w:val="00B9729F"/>
    <w:rsid w:val="00BA3EF0"/>
    <w:rsid w:val="00BB5F23"/>
    <w:rsid w:val="00BC1C78"/>
    <w:rsid w:val="00BC401C"/>
    <w:rsid w:val="00BD68DD"/>
    <w:rsid w:val="00BE0852"/>
    <w:rsid w:val="00BE141D"/>
    <w:rsid w:val="00BE1F04"/>
    <w:rsid w:val="00C04973"/>
    <w:rsid w:val="00C07FD2"/>
    <w:rsid w:val="00C11FBF"/>
    <w:rsid w:val="00C4298A"/>
    <w:rsid w:val="00C649FF"/>
    <w:rsid w:val="00C67BAE"/>
    <w:rsid w:val="00C76244"/>
    <w:rsid w:val="00C83D36"/>
    <w:rsid w:val="00C92635"/>
    <w:rsid w:val="00CD3C5B"/>
    <w:rsid w:val="00CF0F35"/>
    <w:rsid w:val="00D03AEC"/>
    <w:rsid w:val="00D04EE5"/>
    <w:rsid w:val="00D108B6"/>
    <w:rsid w:val="00D1690A"/>
    <w:rsid w:val="00D33BF3"/>
    <w:rsid w:val="00D50757"/>
    <w:rsid w:val="00D65C7B"/>
    <w:rsid w:val="00D825E3"/>
    <w:rsid w:val="00D83B3B"/>
    <w:rsid w:val="00D91B03"/>
    <w:rsid w:val="00DA164B"/>
    <w:rsid w:val="00DA7414"/>
    <w:rsid w:val="00DC1DF1"/>
    <w:rsid w:val="00DD06BA"/>
    <w:rsid w:val="00E04828"/>
    <w:rsid w:val="00E0522E"/>
    <w:rsid w:val="00E07E5E"/>
    <w:rsid w:val="00E26408"/>
    <w:rsid w:val="00E349ED"/>
    <w:rsid w:val="00E41ECD"/>
    <w:rsid w:val="00E47249"/>
    <w:rsid w:val="00E5194C"/>
    <w:rsid w:val="00E571C8"/>
    <w:rsid w:val="00E64417"/>
    <w:rsid w:val="00E6564B"/>
    <w:rsid w:val="00E82BAD"/>
    <w:rsid w:val="00E87836"/>
    <w:rsid w:val="00E93526"/>
    <w:rsid w:val="00E9604B"/>
    <w:rsid w:val="00EB3B77"/>
    <w:rsid w:val="00EB5460"/>
    <w:rsid w:val="00EE2224"/>
    <w:rsid w:val="00F14FAF"/>
    <w:rsid w:val="00F21A74"/>
    <w:rsid w:val="00F22418"/>
    <w:rsid w:val="00F40EC4"/>
    <w:rsid w:val="00F469DD"/>
    <w:rsid w:val="00F574BA"/>
    <w:rsid w:val="00F71D06"/>
    <w:rsid w:val="00F80C6F"/>
    <w:rsid w:val="00F84EE0"/>
    <w:rsid w:val="00FB0963"/>
    <w:rsid w:val="00FC497D"/>
    <w:rsid w:val="00FE229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autoRedefine/>
    <w:qFormat/>
    <w:rsid w:val="00D50757"/>
    <w:pPr>
      <w:outlineLvl w:val="0"/>
    </w:pPr>
    <w:rPr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D50757"/>
    <w:pPr>
      <w:keepNext/>
      <w:ind w:left="576"/>
      <w:outlineLvl w:val="1"/>
    </w:pPr>
    <w:rPr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autoRedefine/>
    <w:qFormat/>
    <w:rsid w:val="00D50757"/>
    <w:pPr>
      <w:keepNext/>
      <w:numPr>
        <w:ilvl w:val="2"/>
        <w:numId w:val="18"/>
      </w:numPr>
      <w:spacing w:before="240" w:after="60"/>
      <w:outlineLvl w:val="2"/>
    </w:pPr>
    <w:rPr>
      <w:b/>
      <w:sz w:val="18"/>
      <w:szCs w:val="24"/>
      <w:lang w:val="en-US"/>
    </w:rPr>
  </w:style>
  <w:style w:type="paragraph" w:styleId="berschrift4">
    <w:name w:val="heading 4"/>
    <w:basedOn w:val="Standard"/>
    <w:next w:val="Standard"/>
    <w:qFormat/>
    <w:rsid w:val="00D50757"/>
    <w:pPr>
      <w:keepNext/>
      <w:numPr>
        <w:ilvl w:val="3"/>
        <w:numId w:val="18"/>
      </w:numPr>
      <w:spacing w:before="240" w:after="60"/>
      <w:outlineLvl w:val="3"/>
    </w:pPr>
    <w:rPr>
      <w:b/>
      <w:sz w:val="18"/>
      <w:szCs w:val="24"/>
      <w:lang w:val="en-US"/>
    </w:rPr>
  </w:style>
  <w:style w:type="paragraph" w:styleId="berschrift5">
    <w:name w:val="heading 5"/>
    <w:basedOn w:val="Standard"/>
    <w:next w:val="Standard"/>
    <w:autoRedefine/>
    <w:qFormat/>
    <w:rsid w:val="00D50757"/>
    <w:pPr>
      <w:numPr>
        <w:ilvl w:val="4"/>
        <w:numId w:val="18"/>
      </w:numPr>
      <w:spacing w:before="240" w:after="60"/>
      <w:outlineLvl w:val="4"/>
    </w:pPr>
    <w:rPr>
      <w:sz w:val="22"/>
      <w:szCs w:val="24"/>
      <w:lang w:val="en-US"/>
    </w:rPr>
  </w:style>
  <w:style w:type="paragraph" w:styleId="berschrift6">
    <w:name w:val="heading 6"/>
    <w:basedOn w:val="Standard"/>
    <w:next w:val="Standard"/>
    <w:autoRedefine/>
    <w:qFormat/>
    <w:rsid w:val="00D50757"/>
    <w:pPr>
      <w:numPr>
        <w:ilvl w:val="5"/>
        <w:numId w:val="18"/>
      </w:numPr>
      <w:spacing w:before="240" w:after="60"/>
      <w:outlineLvl w:val="5"/>
    </w:pPr>
    <w:rPr>
      <w:i/>
      <w:sz w:val="22"/>
      <w:szCs w:val="24"/>
      <w:lang w:val="en-US"/>
    </w:rPr>
  </w:style>
  <w:style w:type="paragraph" w:styleId="berschrift7">
    <w:name w:val="heading 7"/>
    <w:basedOn w:val="Standard"/>
    <w:next w:val="Standard"/>
    <w:autoRedefine/>
    <w:qFormat/>
    <w:rsid w:val="00D50757"/>
    <w:pPr>
      <w:numPr>
        <w:ilvl w:val="6"/>
        <w:numId w:val="18"/>
      </w:numPr>
      <w:spacing w:before="240" w:after="60"/>
      <w:outlineLvl w:val="6"/>
    </w:pPr>
    <w:rPr>
      <w:sz w:val="24"/>
      <w:szCs w:val="24"/>
      <w:lang w:val="en-US"/>
    </w:rPr>
  </w:style>
  <w:style w:type="paragraph" w:styleId="berschrift8">
    <w:name w:val="heading 8"/>
    <w:basedOn w:val="Standard"/>
    <w:next w:val="Standard"/>
    <w:autoRedefine/>
    <w:qFormat/>
    <w:rsid w:val="00D50757"/>
    <w:pPr>
      <w:keepNext/>
      <w:numPr>
        <w:ilvl w:val="7"/>
        <w:numId w:val="18"/>
      </w:numPr>
      <w:spacing w:line="260" w:lineRule="exact"/>
      <w:outlineLvl w:val="7"/>
    </w:pPr>
    <w:rPr>
      <w:b/>
      <w:color w:val="FF0000"/>
      <w:sz w:val="40"/>
      <w:szCs w:val="24"/>
      <w:lang w:val="de-CH"/>
    </w:rPr>
  </w:style>
  <w:style w:type="paragraph" w:styleId="berschrift9">
    <w:name w:val="heading 9"/>
    <w:basedOn w:val="Standard"/>
    <w:next w:val="Standard"/>
    <w:autoRedefine/>
    <w:qFormat/>
    <w:rsid w:val="00D50757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autoRedefine/>
    <w:rsid w:val="008C28AF"/>
    <w:pPr>
      <w:framePr w:h="2304" w:hSpace="187" w:wrap="auto" w:vAnchor="text" w:hAnchor="page" w:x="1755" w:y="-2807"/>
      <w:ind w:left="1702"/>
    </w:pPr>
    <w:rPr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E1F04"/>
    <w:rPr>
      <w:rFonts w:ascii="Tahoma" w:hAnsi="Tahoma" w:cs="Tahoma"/>
      <w:sz w:val="16"/>
      <w:szCs w:val="16"/>
    </w:rPr>
  </w:style>
  <w:style w:type="paragraph" w:customStyle="1" w:styleId="DokumentenTitel">
    <w:name w:val="Dokumenten Titel"/>
    <w:basedOn w:val="Standard"/>
    <w:semiHidden/>
    <w:rsid w:val="00922934"/>
    <w:pPr>
      <w:pBdr>
        <w:bottom w:val="single" w:sz="6" w:space="1" w:color="auto"/>
      </w:pBdr>
      <w:spacing w:before="60"/>
    </w:pPr>
    <w:rPr>
      <w:b/>
      <w:sz w:val="60"/>
      <w:szCs w:val="24"/>
      <w:lang w:val="de-CH" w:eastAsia="en-US"/>
    </w:rPr>
  </w:style>
  <w:style w:type="table" w:styleId="Tabellenraster">
    <w:name w:val="Table Grid"/>
    <w:basedOn w:val="NormaleTabelle"/>
    <w:semiHidden/>
    <w:rsid w:val="00E0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erschrift2">
    <w:name w:val="1.1 Überschrift 2"/>
    <w:basedOn w:val="berschrift2"/>
    <w:autoRedefine/>
    <w:rsid w:val="00D50757"/>
    <w:pPr>
      <w:spacing w:before="240" w:after="60"/>
      <w:ind w:left="0"/>
    </w:pPr>
    <w:rPr>
      <w:sz w:val="18"/>
      <w:lang w:val="en-US"/>
    </w:rPr>
  </w:style>
  <w:style w:type="paragraph" w:styleId="StandardWeb">
    <w:name w:val="Normal (Web)"/>
    <w:basedOn w:val="Standard"/>
    <w:rsid w:val="00307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autoRedefine/>
    <w:qFormat/>
    <w:rsid w:val="00D50757"/>
    <w:pPr>
      <w:outlineLvl w:val="0"/>
    </w:pPr>
    <w:rPr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D50757"/>
    <w:pPr>
      <w:keepNext/>
      <w:ind w:left="576"/>
      <w:outlineLvl w:val="1"/>
    </w:pPr>
    <w:rPr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autoRedefine/>
    <w:qFormat/>
    <w:rsid w:val="00D50757"/>
    <w:pPr>
      <w:keepNext/>
      <w:numPr>
        <w:ilvl w:val="2"/>
        <w:numId w:val="18"/>
      </w:numPr>
      <w:spacing w:before="240" w:after="60"/>
      <w:outlineLvl w:val="2"/>
    </w:pPr>
    <w:rPr>
      <w:b/>
      <w:sz w:val="18"/>
      <w:szCs w:val="24"/>
      <w:lang w:val="en-US"/>
    </w:rPr>
  </w:style>
  <w:style w:type="paragraph" w:styleId="berschrift4">
    <w:name w:val="heading 4"/>
    <w:basedOn w:val="Standard"/>
    <w:next w:val="Standard"/>
    <w:qFormat/>
    <w:rsid w:val="00D50757"/>
    <w:pPr>
      <w:keepNext/>
      <w:numPr>
        <w:ilvl w:val="3"/>
        <w:numId w:val="18"/>
      </w:numPr>
      <w:spacing w:before="240" w:after="60"/>
      <w:outlineLvl w:val="3"/>
    </w:pPr>
    <w:rPr>
      <w:b/>
      <w:sz w:val="18"/>
      <w:szCs w:val="24"/>
      <w:lang w:val="en-US"/>
    </w:rPr>
  </w:style>
  <w:style w:type="paragraph" w:styleId="berschrift5">
    <w:name w:val="heading 5"/>
    <w:basedOn w:val="Standard"/>
    <w:next w:val="Standard"/>
    <w:autoRedefine/>
    <w:qFormat/>
    <w:rsid w:val="00D50757"/>
    <w:pPr>
      <w:numPr>
        <w:ilvl w:val="4"/>
        <w:numId w:val="18"/>
      </w:numPr>
      <w:spacing w:before="240" w:after="60"/>
      <w:outlineLvl w:val="4"/>
    </w:pPr>
    <w:rPr>
      <w:sz w:val="22"/>
      <w:szCs w:val="24"/>
      <w:lang w:val="en-US"/>
    </w:rPr>
  </w:style>
  <w:style w:type="paragraph" w:styleId="berschrift6">
    <w:name w:val="heading 6"/>
    <w:basedOn w:val="Standard"/>
    <w:next w:val="Standard"/>
    <w:autoRedefine/>
    <w:qFormat/>
    <w:rsid w:val="00D50757"/>
    <w:pPr>
      <w:numPr>
        <w:ilvl w:val="5"/>
        <w:numId w:val="18"/>
      </w:numPr>
      <w:spacing w:before="240" w:after="60"/>
      <w:outlineLvl w:val="5"/>
    </w:pPr>
    <w:rPr>
      <w:i/>
      <w:sz w:val="22"/>
      <w:szCs w:val="24"/>
      <w:lang w:val="en-US"/>
    </w:rPr>
  </w:style>
  <w:style w:type="paragraph" w:styleId="berschrift7">
    <w:name w:val="heading 7"/>
    <w:basedOn w:val="Standard"/>
    <w:next w:val="Standard"/>
    <w:autoRedefine/>
    <w:qFormat/>
    <w:rsid w:val="00D50757"/>
    <w:pPr>
      <w:numPr>
        <w:ilvl w:val="6"/>
        <w:numId w:val="18"/>
      </w:numPr>
      <w:spacing w:before="240" w:after="60"/>
      <w:outlineLvl w:val="6"/>
    </w:pPr>
    <w:rPr>
      <w:sz w:val="24"/>
      <w:szCs w:val="24"/>
      <w:lang w:val="en-US"/>
    </w:rPr>
  </w:style>
  <w:style w:type="paragraph" w:styleId="berschrift8">
    <w:name w:val="heading 8"/>
    <w:basedOn w:val="Standard"/>
    <w:next w:val="Standard"/>
    <w:autoRedefine/>
    <w:qFormat/>
    <w:rsid w:val="00D50757"/>
    <w:pPr>
      <w:keepNext/>
      <w:numPr>
        <w:ilvl w:val="7"/>
        <w:numId w:val="18"/>
      </w:numPr>
      <w:spacing w:line="260" w:lineRule="exact"/>
      <w:outlineLvl w:val="7"/>
    </w:pPr>
    <w:rPr>
      <w:b/>
      <w:color w:val="FF0000"/>
      <w:sz w:val="40"/>
      <w:szCs w:val="24"/>
      <w:lang w:val="de-CH"/>
    </w:rPr>
  </w:style>
  <w:style w:type="paragraph" w:styleId="berschrift9">
    <w:name w:val="heading 9"/>
    <w:basedOn w:val="Standard"/>
    <w:next w:val="Standard"/>
    <w:autoRedefine/>
    <w:qFormat/>
    <w:rsid w:val="00D50757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autoRedefine/>
    <w:rsid w:val="008C28AF"/>
    <w:pPr>
      <w:framePr w:h="2304" w:hSpace="187" w:wrap="auto" w:vAnchor="text" w:hAnchor="page" w:x="1755" w:y="-2807"/>
      <w:ind w:left="1702"/>
    </w:pPr>
    <w:rPr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E1F04"/>
    <w:rPr>
      <w:rFonts w:ascii="Tahoma" w:hAnsi="Tahoma" w:cs="Tahoma"/>
      <w:sz w:val="16"/>
      <w:szCs w:val="16"/>
    </w:rPr>
  </w:style>
  <w:style w:type="paragraph" w:customStyle="1" w:styleId="DokumentenTitel">
    <w:name w:val="Dokumenten Titel"/>
    <w:basedOn w:val="Standard"/>
    <w:semiHidden/>
    <w:rsid w:val="00922934"/>
    <w:pPr>
      <w:pBdr>
        <w:bottom w:val="single" w:sz="6" w:space="1" w:color="auto"/>
      </w:pBdr>
      <w:spacing w:before="60"/>
    </w:pPr>
    <w:rPr>
      <w:b/>
      <w:sz w:val="60"/>
      <w:szCs w:val="24"/>
      <w:lang w:val="de-CH" w:eastAsia="en-US"/>
    </w:rPr>
  </w:style>
  <w:style w:type="table" w:styleId="Tabellenraster">
    <w:name w:val="Table Grid"/>
    <w:basedOn w:val="NormaleTabelle"/>
    <w:semiHidden/>
    <w:rsid w:val="00E0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erschrift2">
    <w:name w:val="1.1 Überschrift 2"/>
    <w:basedOn w:val="berschrift2"/>
    <w:autoRedefine/>
    <w:rsid w:val="00D50757"/>
    <w:pPr>
      <w:spacing w:before="240" w:after="60"/>
      <w:ind w:left="0"/>
    </w:pPr>
    <w:rPr>
      <w:sz w:val="18"/>
      <w:lang w:val="en-US"/>
    </w:rPr>
  </w:style>
  <w:style w:type="paragraph" w:styleId="StandardWeb">
    <w:name w:val="Normal (Web)"/>
    <w:basedOn w:val="Standard"/>
    <w:rsid w:val="00307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39F0E5D4.dotm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hoch mit Logo</vt:lpstr>
    </vt:vector>
  </TitlesOfParts>
  <Company>Rhenus Alpina AG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hoch mit Logo</dc:title>
  <dc:creator>Anna Irniger</dc:creator>
  <cp:lastModifiedBy>gino.desantis</cp:lastModifiedBy>
  <cp:revision>2</cp:revision>
  <cp:lastPrinted>2006-07-05T12:08:00Z</cp:lastPrinted>
  <dcterms:created xsi:type="dcterms:W3CDTF">2017-01-25T09:40:00Z</dcterms:created>
  <dcterms:modified xsi:type="dcterms:W3CDTF">2017-01-25T09:40:00Z</dcterms:modified>
</cp:coreProperties>
</file>