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9F" w:rsidRDefault="00C2719F" w:rsidP="00974A1D">
      <w:pPr>
        <w:jc w:val="center"/>
        <w:rPr>
          <w:rFonts w:ascii="Arial Black" w:hAnsi="Arial Black" w:cs="Arial"/>
          <w:b/>
          <w:sz w:val="32"/>
          <w:szCs w:val="22"/>
        </w:rPr>
      </w:pPr>
    </w:p>
    <w:p w:rsidR="00C14773" w:rsidRPr="003364AB" w:rsidRDefault="003364AB" w:rsidP="00974A1D">
      <w:pPr>
        <w:jc w:val="center"/>
        <w:rPr>
          <w:rFonts w:ascii="Arial Black" w:hAnsi="Arial Black" w:cs="Arial"/>
          <w:b/>
          <w:sz w:val="32"/>
          <w:szCs w:val="22"/>
          <w:lang w:val="it-IT"/>
        </w:rPr>
      </w:pPr>
      <w:r w:rsidRPr="003364AB">
        <w:rPr>
          <w:rFonts w:ascii="Arial Black" w:hAnsi="Arial Black" w:cs="Arial"/>
          <w:b/>
          <w:sz w:val="32"/>
          <w:szCs w:val="22"/>
          <w:lang w:val="it-IT"/>
        </w:rPr>
        <w:t xml:space="preserve">Programma formazione </w:t>
      </w:r>
      <w:r w:rsidR="00C14773" w:rsidRPr="003364AB">
        <w:rPr>
          <w:rFonts w:ascii="Arial Black" w:hAnsi="Arial Black" w:cs="Arial"/>
          <w:b/>
          <w:sz w:val="32"/>
          <w:szCs w:val="22"/>
          <w:lang w:val="it-IT"/>
        </w:rPr>
        <w:t xml:space="preserve">E-Learning </w:t>
      </w:r>
      <w:r w:rsidRPr="003364AB">
        <w:rPr>
          <w:rFonts w:ascii="Arial Black" w:hAnsi="Arial Black" w:cs="Arial"/>
          <w:b/>
          <w:sz w:val="32"/>
          <w:szCs w:val="22"/>
          <w:lang w:val="it-IT"/>
        </w:rPr>
        <w:t>per impiegati di mittenti conosciuti (formazione base e di ripetizione)</w:t>
      </w:r>
      <w:r w:rsidR="00974A1D" w:rsidRPr="003364AB">
        <w:rPr>
          <w:rFonts w:ascii="Arial Black" w:hAnsi="Arial Black" w:cs="Arial"/>
          <w:b/>
          <w:sz w:val="32"/>
          <w:szCs w:val="22"/>
          <w:lang w:val="it-IT"/>
        </w:rPr>
        <w:br/>
      </w:r>
    </w:p>
    <w:p w:rsidR="00002045" w:rsidRPr="003364AB" w:rsidRDefault="00002045" w:rsidP="00974A1D">
      <w:pPr>
        <w:jc w:val="center"/>
        <w:rPr>
          <w:rFonts w:ascii="Arial Black" w:hAnsi="Arial Black" w:cs="Arial"/>
          <w:b/>
          <w:sz w:val="32"/>
          <w:szCs w:val="2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7"/>
        <w:gridCol w:w="2968"/>
        <w:gridCol w:w="5354"/>
      </w:tblGrid>
      <w:tr w:rsidR="00C14773" w:rsidRPr="004D07DC" w:rsidTr="00002045">
        <w:tc>
          <w:tcPr>
            <w:tcW w:w="1817" w:type="dxa"/>
            <w:vAlign w:val="center"/>
          </w:tcPr>
          <w:p w:rsidR="00C14773" w:rsidRPr="00002045" w:rsidRDefault="003364AB" w:rsidP="003364A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Obiettivo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programma</w:t>
            </w:r>
            <w:proofErr w:type="spellEnd"/>
          </w:p>
        </w:tc>
        <w:tc>
          <w:tcPr>
            <w:tcW w:w="8322" w:type="dxa"/>
            <w:gridSpan w:val="2"/>
            <w:vAlign w:val="center"/>
          </w:tcPr>
          <w:p w:rsidR="00C14773" w:rsidRPr="003364AB" w:rsidRDefault="003364AB" w:rsidP="003364AB">
            <w:pPr>
              <w:pStyle w:val="StandardWeb"/>
              <w:kinsoku w:val="0"/>
              <w:overflowPunct w:val="0"/>
              <w:spacing w:before="60" w:beforeAutospacing="0" w:after="60" w:afterAutospacing="0"/>
              <w:textAlignment w:val="baseline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364AB">
              <w:rPr>
                <w:rFonts w:ascii="Arial" w:eastAsia="+mn-ea" w:hAnsi="Arial" w:cs="Arial"/>
                <w:bCs/>
                <w:color w:val="0D0D0D"/>
                <w:sz w:val="18"/>
                <w:szCs w:val="18"/>
                <w:lang w:val="it-IT"/>
              </w:rPr>
              <w:t xml:space="preserve">Dopo aver completato il programma di apprendimento interattivo rivisto annualmente, i dipendenti conoscono le interrelazioni della sicurezza del trasporto aereo di merci e </w:t>
            </w:r>
            <w:r>
              <w:rPr>
                <w:rFonts w:ascii="Arial" w:eastAsia="+mn-ea" w:hAnsi="Arial" w:cs="Arial"/>
                <w:bCs/>
                <w:color w:val="0D0D0D"/>
                <w:sz w:val="18"/>
                <w:szCs w:val="18"/>
                <w:lang w:val="it-IT"/>
              </w:rPr>
              <w:t xml:space="preserve">i responsabili della sicurezza </w:t>
            </w:r>
            <w:r w:rsidRPr="003364AB">
              <w:rPr>
                <w:rFonts w:ascii="Arial" w:eastAsia="+mn-ea" w:hAnsi="Arial" w:cs="Arial"/>
                <w:bCs/>
                <w:color w:val="0D0D0D"/>
                <w:sz w:val="18"/>
                <w:szCs w:val="18"/>
                <w:lang w:val="it-IT"/>
              </w:rPr>
              <w:t xml:space="preserve"> sono in grado di </w:t>
            </w:r>
            <w:r>
              <w:rPr>
                <w:rFonts w:ascii="Arial" w:eastAsia="+mn-ea" w:hAnsi="Arial" w:cs="Arial"/>
                <w:bCs/>
                <w:color w:val="0D0D0D"/>
                <w:sz w:val="18"/>
                <w:szCs w:val="18"/>
                <w:lang w:val="it-IT"/>
              </w:rPr>
              <w:t xml:space="preserve">gestire </w:t>
            </w:r>
            <w:r w:rsidRPr="003364AB">
              <w:rPr>
                <w:rFonts w:ascii="Arial" w:eastAsia="+mn-ea" w:hAnsi="Arial" w:cs="Arial"/>
                <w:bCs/>
                <w:color w:val="0D0D0D"/>
                <w:sz w:val="18"/>
                <w:szCs w:val="18"/>
                <w:lang w:val="it-IT"/>
              </w:rPr>
              <w:t>l'amministrazione della formazione.</w:t>
            </w:r>
          </w:p>
        </w:tc>
      </w:tr>
      <w:tr w:rsidR="00C14773" w:rsidRPr="004D07DC" w:rsidTr="00002045">
        <w:tc>
          <w:tcPr>
            <w:tcW w:w="1817" w:type="dxa"/>
            <w:vAlign w:val="center"/>
          </w:tcPr>
          <w:p w:rsidR="00C14773" w:rsidRPr="00002045" w:rsidRDefault="003364AB" w:rsidP="006902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Applicazioni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software</w:t>
            </w:r>
            <w:proofErr w:type="spellEnd"/>
          </w:p>
        </w:tc>
        <w:tc>
          <w:tcPr>
            <w:tcW w:w="8322" w:type="dxa"/>
            <w:gridSpan w:val="2"/>
            <w:vAlign w:val="center"/>
          </w:tcPr>
          <w:p w:rsidR="00C14773" w:rsidRPr="003364AB" w:rsidRDefault="00C14773" w:rsidP="00283420">
            <w:pPr>
              <w:numPr>
                <w:ilvl w:val="0"/>
                <w:numId w:val="4"/>
              </w:numPr>
              <w:spacing w:before="60" w:after="60"/>
              <w:ind w:left="289" w:hanging="28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364AB">
              <w:rPr>
                <w:rFonts w:ascii="Arial" w:hAnsi="Arial" w:cs="Arial"/>
                <w:i/>
                <w:sz w:val="18"/>
                <w:szCs w:val="18"/>
                <w:lang w:val="it-IT"/>
              </w:rPr>
              <w:t>Smart Show</w:t>
            </w:r>
            <w:r w:rsidR="00C17F8B"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364AB"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per </w:t>
            </w:r>
            <w:r w:rsid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i </w:t>
            </w:r>
            <w:r w:rsidR="003364AB" w:rsidRPr="003364AB">
              <w:rPr>
                <w:rFonts w:ascii="Arial" w:hAnsi="Arial" w:cs="Arial"/>
                <w:sz w:val="18"/>
                <w:szCs w:val="18"/>
                <w:lang w:val="it-IT"/>
              </w:rPr>
              <w:t>responsabili della sicurezz</w:t>
            </w:r>
            <w:r w:rsidR="003364AB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3364AB"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 con descrizione del programma </w:t>
            </w:r>
            <w:r w:rsidR="00C17F8B" w:rsidRPr="003364AB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Pr="003364AB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  <w:r w:rsidR="00C17F8B" w:rsidRPr="003364AB">
              <w:rPr>
                <w:rFonts w:ascii="Arial" w:hAnsi="Arial" w:cs="Arial"/>
                <w:sz w:val="18"/>
                <w:szCs w:val="18"/>
                <w:lang w:val="it-IT"/>
              </w:rPr>
              <w:t>L</w:t>
            </w:r>
            <w:r w:rsidRPr="003364AB">
              <w:rPr>
                <w:rFonts w:ascii="Arial" w:hAnsi="Arial" w:cs="Arial"/>
                <w:sz w:val="18"/>
                <w:szCs w:val="18"/>
                <w:lang w:val="it-IT"/>
              </w:rPr>
              <w:t>earning</w:t>
            </w:r>
            <w:r w:rsid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</w:t>
            </w:r>
            <w:r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(90 </w:t>
            </w:r>
            <w:r w:rsidR="004001ED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>e</w:t>
            </w:r>
            <w:r w:rsidR="003364AB" w:rsidRPr="003364AB">
              <w:rPr>
                <w:rFonts w:ascii="Arial" w:hAnsi="Arial" w:cs="Arial"/>
                <w:sz w:val="18"/>
                <w:szCs w:val="18"/>
                <w:lang w:val="it-IT"/>
              </w:rPr>
              <w:t>condi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:rsidR="00C14773" w:rsidRPr="003364AB" w:rsidRDefault="003364AB" w:rsidP="00283420">
            <w:pPr>
              <w:numPr>
                <w:ilvl w:val="0"/>
                <w:numId w:val="4"/>
              </w:numPr>
              <w:spacing w:before="60" w:after="60"/>
              <w:ind w:left="289" w:hanging="289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>Programma di apprendimento per i partecipanti tramite accessi individuali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>45</w:t>
            </w:r>
            <w:r w:rsidR="00002045" w:rsidRPr="003364AB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>inut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="00283420" w:rsidRPr="003364AB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:rsidR="00C14773" w:rsidRPr="006379C6" w:rsidRDefault="005453B7" w:rsidP="006379C6">
            <w:pPr>
              <w:numPr>
                <w:ilvl w:val="0"/>
                <w:numId w:val="4"/>
              </w:numPr>
              <w:spacing w:before="60" w:after="60"/>
              <w:ind w:left="289" w:hanging="289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>Learning Suite</w:t>
            </w:r>
            <w:r w:rsidR="008502D4" w:rsidRPr="006379C6">
              <w:rPr>
                <w:rFonts w:ascii="Arial" w:hAnsi="Arial" w:cs="Arial"/>
                <w:i/>
                <w:color w:val="FF0000"/>
                <w:sz w:val="18"/>
                <w:szCs w:val="18"/>
                <w:lang w:val="it-IT"/>
              </w:rPr>
              <w:t>:</w:t>
            </w:r>
            <w:r w:rsidR="008502D4" w:rsidRPr="006379C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Management</w:t>
            </w:r>
            <w:r w:rsidR="00C14773" w:rsidRPr="006379C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Software</w:t>
            </w:r>
            <w:r w:rsidR="00C14773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3364AB" w:rsidRPr="006379C6">
              <w:rPr>
                <w:rFonts w:ascii="Arial" w:hAnsi="Arial" w:cs="Arial"/>
                <w:sz w:val="18"/>
                <w:szCs w:val="18"/>
                <w:lang w:val="it-IT"/>
              </w:rPr>
              <w:t>per la gestione individuale d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>ei</w:t>
            </w:r>
            <w:r w:rsidR="003364AB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responsabili della sicurezza</w:t>
            </w:r>
            <w:r w:rsidR="00C17F8B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</w:p>
        </w:tc>
      </w:tr>
      <w:tr w:rsidR="0069027A" w:rsidRPr="00002045" w:rsidTr="00002045">
        <w:tc>
          <w:tcPr>
            <w:tcW w:w="1817" w:type="dxa"/>
            <w:vAlign w:val="center"/>
          </w:tcPr>
          <w:p w:rsidR="0069027A" w:rsidRPr="004D07DC" w:rsidRDefault="006379C6" w:rsidP="0069027A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>Requisiti di sistema</w:t>
            </w:r>
            <w:r w:rsidR="0069027A"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(IT)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131FBC" w:rsidRPr="004D07DC" w:rsidRDefault="006379C6" w:rsidP="006379C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4D07DC">
              <w:rPr>
                <w:rFonts w:ascii="Arial" w:hAnsi="Arial" w:cs="Arial"/>
                <w:b/>
                <w:sz w:val="18"/>
                <w:szCs w:val="18"/>
                <w:lang w:val="it-IT"/>
              </w:rPr>
              <w:t>sistemi operativi</w:t>
            </w:r>
          </w:p>
        </w:tc>
        <w:tc>
          <w:tcPr>
            <w:tcW w:w="2968" w:type="dxa"/>
            <w:vAlign w:val="center"/>
          </w:tcPr>
          <w:p w:rsidR="0069027A" w:rsidRPr="00002045" w:rsidRDefault="00131FBC" w:rsidP="00283420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Windows Vista</w:t>
            </w:r>
          </w:p>
          <w:p w:rsidR="00131FBC" w:rsidRPr="00002045" w:rsidRDefault="00131FBC" w:rsidP="00283420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Windows 7</w:t>
            </w:r>
          </w:p>
          <w:p w:rsidR="00131FBC" w:rsidRPr="00002045" w:rsidRDefault="00131FBC" w:rsidP="00283420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Windows 8</w:t>
            </w:r>
          </w:p>
          <w:p w:rsidR="00131FBC" w:rsidRPr="00002045" w:rsidRDefault="00131FBC" w:rsidP="00283420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Windows BRT</w:t>
            </w:r>
          </w:p>
        </w:tc>
        <w:tc>
          <w:tcPr>
            <w:tcW w:w="5354" w:type="dxa"/>
            <w:vAlign w:val="center"/>
          </w:tcPr>
          <w:p w:rsidR="0069027A" w:rsidRPr="00002045" w:rsidRDefault="00131FBC" w:rsidP="00674CF7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Windows 10</w:t>
            </w:r>
          </w:p>
          <w:p w:rsidR="00131FBC" w:rsidRPr="00002045" w:rsidRDefault="00131FBC" w:rsidP="00674CF7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MacOS X ab Version 10.9</w:t>
            </w:r>
          </w:p>
          <w:p w:rsidR="00131FBC" w:rsidRPr="00002045" w:rsidRDefault="00131FBC" w:rsidP="00674CF7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Android ab Version 4</w:t>
            </w:r>
          </w:p>
          <w:p w:rsidR="00131FBC" w:rsidRPr="00002045" w:rsidRDefault="00131FBC" w:rsidP="00674CF7">
            <w:pPr>
              <w:pStyle w:val="Listenabsatz"/>
              <w:numPr>
                <w:ilvl w:val="0"/>
                <w:numId w:val="5"/>
              </w:num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iOS ab Version 8</w:t>
            </w:r>
          </w:p>
        </w:tc>
      </w:tr>
      <w:tr w:rsidR="00131FBC" w:rsidRPr="00002045" w:rsidTr="00002045">
        <w:tc>
          <w:tcPr>
            <w:tcW w:w="1817" w:type="dxa"/>
            <w:vAlign w:val="center"/>
          </w:tcPr>
          <w:p w:rsidR="00131FBC" w:rsidRPr="00002045" w:rsidRDefault="006379C6" w:rsidP="006902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Requisiti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FBC" w:rsidRPr="00002045">
              <w:rPr>
                <w:rFonts w:ascii="Arial" w:hAnsi="Arial" w:cs="Arial"/>
                <w:sz w:val="18"/>
                <w:szCs w:val="18"/>
              </w:rPr>
              <w:t xml:space="preserve"> (IT)</w:t>
            </w:r>
          </w:p>
          <w:p w:rsidR="00131FBC" w:rsidRPr="00002045" w:rsidRDefault="00131FBC" w:rsidP="0069027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02045">
              <w:rPr>
                <w:rFonts w:ascii="Arial" w:hAnsi="Arial" w:cs="Arial"/>
                <w:b/>
                <w:sz w:val="18"/>
                <w:szCs w:val="18"/>
              </w:rPr>
              <w:t>Browser</w:t>
            </w:r>
          </w:p>
        </w:tc>
        <w:tc>
          <w:tcPr>
            <w:tcW w:w="2968" w:type="dxa"/>
            <w:vAlign w:val="center"/>
          </w:tcPr>
          <w:p w:rsidR="00131FBC" w:rsidRPr="00002045" w:rsidRDefault="00131FBC" w:rsidP="00283420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Mozilla Firefox ab Version 15</w:t>
            </w:r>
          </w:p>
          <w:p w:rsidR="00131FBC" w:rsidRPr="00002045" w:rsidRDefault="00131FBC" w:rsidP="00131FBC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Firefox Mobile ab Version 15</w:t>
            </w:r>
          </w:p>
          <w:p w:rsidR="00131FBC" w:rsidRPr="00002045" w:rsidRDefault="00131FBC" w:rsidP="00131FBC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Google Chrome ab Version 12</w:t>
            </w:r>
          </w:p>
          <w:p w:rsidR="00036C33" w:rsidRPr="00002045" w:rsidRDefault="00036C33" w:rsidP="00131FBC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Chrome für Android</w:t>
            </w:r>
          </w:p>
        </w:tc>
        <w:tc>
          <w:tcPr>
            <w:tcW w:w="5354" w:type="dxa"/>
            <w:vAlign w:val="center"/>
          </w:tcPr>
          <w:p w:rsidR="00131FBC" w:rsidRPr="00002045" w:rsidRDefault="00036C33" w:rsidP="00716F67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Internet Explorer ab Version 11</w:t>
            </w:r>
          </w:p>
          <w:p w:rsidR="00036C33" w:rsidRPr="00002045" w:rsidRDefault="00036C33" w:rsidP="00716F67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Microsoft Edge</w:t>
            </w:r>
          </w:p>
          <w:p w:rsidR="00036C33" w:rsidRPr="00002045" w:rsidRDefault="00036C33" w:rsidP="00716F67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002045">
              <w:rPr>
                <w:rFonts w:ascii="Arial" w:hAnsi="Arial" w:cs="Arial"/>
                <w:sz w:val="18"/>
                <w:szCs w:val="18"/>
              </w:rPr>
              <w:t>Mobile Safari ****</w:t>
            </w:r>
          </w:p>
        </w:tc>
      </w:tr>
      <w:tr w:rsidR="0069027A" w:rsidRPr="004D07DC" w:rsidTr="00002045">
        <w:tc>
          <w:tcPr>
            <w:tcW w:w="1817" w:type="dxa"/>
            <w:vAlign w:val="center"/>
          </w:tcPr>
          <w:p w:rsidR="0069027A" w:rsidRPr="00002045" w:rsidRDefault="0069027A" w:rsidP="006379C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2045">
              <w:rPr>
                <w:rFonts w:ascii="Arial" w:hAnsi="Arial" w:cs="Arial"/>
                <w:sz w:val="18"/>
                <w:szCs w:val="18"/>
              </w:rPr>
              <w:t>Prod</w:t>
            </w:r>
            <w:r w:rsidR="006379C6">
              <w:rPr>
                <w:rFonts w:ascii="Arial" w:hAnsi="Arial" w:cs="Arial"/>
                <w:sz w:val="18"/>
                <w:szCs w:val="18"/>
              </w:rPr>
              <w:t>otti</w:t>
            </w:r>
            <w:proofErr w:type="spellEnd"/>
          </w:p>
        </w:tc>
        <w:tc>
          <w:tcPr>
            <w:tcW w:w="8322" w:type="dxa"/>
            <w:gridSpan w:val="2"/>
            <w:vAlign w:val="center"/>
          </w:tcPr>
          <w:p w:rsidR="0069027A" w:rsidRPr="00002045" w:rsidRDefault="006379C6" w:rsidP="00283420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289" w:hanging="284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Pacco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base</w:t>
            </w:r>
            <w:proofErr w:type="spellEnd"/>
            <w:r w:rsidR="0069027A" w:rsidRPr="000020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71A1F" w:rsidRPr="006379C6" w:rsidRDefault="006379C6" w:rsidP="00283420">
            <w:pPr>
              <w:pStyle w:val="Listenabsatz"/>
              <w:spacing w:before="60" w:after="120" w:line="240" w:lineRule="auto"/>
              <w:ind w:left="573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Accesso individuale al programma di apprendimento interattivo per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gl</w:t>
            </w: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impiegati</w:t>
            </w: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. I dipendenti stampano autonomamente i certificati di formazione. Documentazione della formazione da parte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del responsabile della sicurezza da</w:t>
            </w: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inviare a </w:t>
            </w: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>Aviasecure.</w:t>
            </w:r>
            <w:r w:rsidR="00C17F8B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571A1F" w:rsidRPr="006379C6" w:rsidRDefault="00571A1F" w:rsidP="00283420">
            <w:pPr>
              <w:pStyle w:val="Listenabsatz"/>
              <w:spacing w:before="240" w:after="0" w:line="240" w:lineRule="auto"/>
              <w:ind w:left="28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69027A" w:rsidRPr="006379C6" w:rsidRDefault="006379C6" w:rsidP="00283420">
            <w:pPr>
              <w:pStyle w:val="Listenabsatz"/>
              <w:numPr>
                <w:ilvl w:val="0"/>
                <w:numId w:val="6"/>
              </w:numPr>
              <w:spacing w:before="240" w:after="0" w:line="240" w:lineRule="auto"/>
              <w:ind w:left="289" w:hanging="284"/>
              <w:rPr>
                <w:rFonts w:ascii="Arial" w:hAnsi="Arial" w:cs="Arial"/>
                <w:i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it-IT"/>
              </w:rPr>
              <w:t>Pacco completo</w:t>
            </w:r>
            <w:r w:rsidR="00716F67" w:rsidRPr="006379C6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 </w:t>
            </w:r>
          </w:p>
          <w:p w:rsidR="006379C6" w:rsidRPr="006379C6" w:rsidRDefault="00283420" w:rsidP="006379C6">
            <w:pPr>
              <w:spacing w:after="60"/>
              <w:ind w:left="28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    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Accesso individuale al programma di apprendimento interattivo e </w:t>
            </w:r>
            <w:r w:rsid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autorizzazione </w:t>
            </w:r>
            <w:r w:rsidR="00CE57E9">
              <w:rPr>
                <w:rFonts w:ascii="Arial" w:hAnsi="Arial" w:cs="Arial"/>
                <w:sz w:val="18"/>
                <w:szCs w:val="18"/>
                <w:lang w:val="it-IT"/>
              </w:rPr>
              <w:t>di accedere nella “Learning Suite” per il responsabile della sicurezza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. Ciò consente al </w:t>
            </w:r>
            <w:r w:rsidR="00CE57E9">
              <w:rPr>
                <w:rFonts w:ascii="Arial" w:hAnsi="Arial" w:cs="Arial"/>
                <w:sz w:val="18"/>
                <w:szCs w:val="18"/>
                <w:lang w:val="it-IT"/>
              </w:rPr>
              <w:t xml:space="preserve">responsabile 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di controllare </w:t>
            </w:r>
            <w:r w:rsidR="00CE57E9">
              <w:rPr>
                <w:rFonts w:ascii="Arial" w:hAnsi="Arial" w:cs="Arial"/>
                <w:sz w:val="18"/>
                <w:szCs w:val="18"/>
                <w:lang w:val="it-IT"/>
              </w:rPr>
              <w:t xml:space="preserve">in ogni momento 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se </w:t>
            </w:r>
            <w:r w:rsidR="00CE57E9"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dipendenti hanno già completato l</w:t>
            </w:r>
            <w:r w:rsidR="00CE57E9">
              <w:rPr>
                <w:rFonts w:ascii="Arial" w:hAnsi="Arial" w:cs="Arial"/>
                <w:sz w:val="18"/>
                <w:szCs w:val="18"/>
                <w:lang w:val="it-IT"/>
              </w:rPr>
              <w:t xml:space="preserve">a formazione </w:t>
            </w:r>
            <w:r w:rsidR="006379C6"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e-learning. </w:t>
            </w:r>
          </w:p>
          <w:p w:rsidR="006379C6" w:rsidRPr="006379C6" w:rsidRDefault="006379C6" w:rsidP="006379C6">
            <w:pPr>
              <w:spacing w:after="60"/>
              <w:ind w:left="28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1F2A35" w:rsidRPr="006379C6" w:rsidRDefault="005E5164" w:rsidP="004E5B5D">
            <w:pPr>
              <w:spacing w:after="60"/>
              <w:ind w:left="28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379C6">
              <w:rPr>
                <w:rFonts w:ascii="Arial" w:hAnsi="Arial" w:cs="Arial"/>
                <w:sz w:val="18"/>
                <w:szCs w:val="18"/>
                <w:lang w:val="it-IT"/>
              </w:rPr>
              <w:t xml:space="preserve">    </w:t>
            </w:r>
          </w:p>
        </w:tc>
      </w:tr>
      <w:tr w:rsidR="00C14773" w:rsidRPr="004D07DC" w:rsidTr="00002045">
        <w:tc>
          <w:tcPr>
            <w:tcW w:w="1817" w:type="dxa"/>
            <w:vAlign w:val="center"/>
          </w:tcPr>
          <w:p w:rsidR="00C14773" w:rsidRPr="004D07DC" w:rsidRDefault="004D07DC" w:rsidP="004D07DC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>Ordine attraverso il responsabile della sicu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rezza</w:t>
            </w:r>
            <w:r w:rsidR="00C14773"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8322" w:type="dxa"/>
            <w:gridSpan w:val="2"/>
            <w:vAlign w:val="center"/>
          </w:tcPr>
          <w:p w:rsidR="004D07DC" w:rsidRPr="004D07DC" w:rsidRDefault="004D07DC" w:rsidP="004D07DC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Compilare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un elenco con i nomi e i cognomi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de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gli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impiegati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(questo può essere modificato durante l'anno in caso di cambiamenti). Sul sito www.aviasecure.trova il link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del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modulo d'ordine. 2. Inviare il modulo all'indirizzo www.aviasecure.ch insieme al nome dell'azienda, all'indirizzo e ai propri dati di contatto.</w:t>
            </w:r>
          </w:p>
          <w:p w:rsidR="004D07DC" w:rsidRPr="004D07DC" w:rsidRDefault="004D07DC" w:rsidP="004D07DC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nviarlo a elearning@aviasecure.ch </w:t>
            </w:r>
          </w:p>
          <w:p w:rsidR="0020491E" w:rsidRPr="004D07DC" w:rsidRDefault="004D07DC" w:rsidP="004D07DC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Aviasecure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assegna gli 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>accessi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e 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le singole password.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Dopodiché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sa</w:t>
            </w:r>
            <w:r w:rsidRPr="004D07DC">
              <w:rPr>
                <w:rFonts w:ascii="Arial" w:hAnsi="Arial" w:cs="Arial"/>
                <w:sz w:val="18"/>
                <w:szCs w:val="18"/>
                <w:lang w:val="it-IT"/>
              </w:rPr>
              <w:t>ranno inviate 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l responsabile delle sicurezza. </w:t>
            </w:r>
          </w:p>
        </w:tc>
      </w:tr>
      <w:tr w:rsidR="00C14773" w:rsidRPr="00C17571" w:rsidTr="00002045">
        <w:tc>
          <w:tcPr>
            <w:tcW w:w="1817" w:type="dxa"/>
            <w:vAlign w:val="center"/>
          </w:tcPr>
          <w:p w:rsidR="00C14773" w:rsidRPr="00C17571" w:rsidRDefault="00C17571" w:rsidP="00C17571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17571">
              <w:rPr>
                <w:rFonts w:ascii="Arial" w:hAnsi="Arial" w:cs="Arial"/>
                <w:sz w:val="18"/>
                <w:szCs w:val="18"/>
                <w:lang w:val="it-IT"/>
              </w:rPr>
              <w:t>follow-up del corso individuale</w:t>
            </w:r>
          </w:p>
        </w:tc>
        <w:tc>
          <w:tcPr>
            <w:tcW w:w="8322" w:type="dxa"/>
            <w:gridSpan w:val="2"/>
            <w:vAlign w:val="center"/>
          </w:tcPr>
          <w:p w:rsidR="00C14773" w:rsidRPr="00C17571" w:rsidRDefault="00C17571" w:rsidP="00115D23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17571">
              <w:rPr>
                <w:rFonts w:ascii="Arial" w:hAnsi="Arial" w:cs="Arial"/>
                <w:sz w:val="18"/>
                <w:szCs w:val="18"/>
                <w:lang w:val="it-IT"/>
              </w:rPr>
              <w:t xml:space="preserve">Il responsabile della sicurezza inoltra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gli accessi ai collaborati </w:t>
            </w:r>
          </w:p>
          <w:p w:rsidR="00BF2D5D" w:rsidRPr="00C17571" w:rsidRDefault="00C17571" w:rsidP="00115D23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Theme="minorHAnsi" w:hAnsi="Arial" w:cs="Arial"/>
                <w:sz w:val="18"/>
                <w:szCs w:val="18"/>
                <w:lang w:val="it-IT"/>
              </w:rPr>
            </w:pPr>
            <w:r w:rsidRPr="00C17571">
              <w:rPr>
                <w:rFonts w:ascii="Arial" w:eastAsiaTheme="minorHAnsi" w:hAnsi="Arial" w:cs="Arial"/>
                <w:sz w:val="18"/>
                <w:szCs w:val="18"/>
                <w:lang w:val="it-IT"/>
              </w:rPr>
              <w:t>L’impiegati accedono sulla piattaforma della formazione</w:t>
            </w:r>
          </w:p>
          <w:p w:rsidR="00115D23" w:rsidRPr="00C17571" w:rsidRDefault="00C17571" w:rsidP="00115D23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Theme="minorHAnsi" w:hAnsi="Arial" w:cs="Arial"/>
                <w:sz w:val="18"/>
                <w:szCs w:val="18"/>
                <w:lang w:val="it-IT"/>
              </w:rPr>
            </w:pPr>
            <w:r w:rsidRPr="00C17571"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Il partecipante deve completare l’intero corso, comprese le domande del test. </w:t>
            </w:r>
          </w:p>
          <w:p w:rsidR="00115D23" w:rsidRPr="00C17571" w:rsidRDefault="00C17571" w:rsidP="00115D23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Theme="minorHAnsi" w:hAnsi="Arial" w:cs="Arial"/>
                <w:sz w:val="18"/>
                <w:szCs w:val="18"/>
                <w:lang w:val="it-IT"/>
              </w:rPr>
            </w:pPr>
            <w:r w:rsidRPr="00C17571">
              <w:rPr>
                <w:rFonts w:ascii="Arial" w:eastAsiaTheme="minorHAnsi" w:hAnsi="Arial" w:cs="Arial"/>
                <w:sz w:val="18"/>
                <w:szCs w:val="18"/>
                <w:lang w:val="it-IT"/>
              </w:rPr>
              <w:t>In caso la formazione è completata con successo</w:t>
            </w:r>
            <w:r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, sarà rilasciato il certificato.   </w:t>
            </w:r>
          </w:p>
          <w:p w:rsidR="00BF2D5D" w:rsidRPr="00C17571" w:rsidRDefault="00C17571" w:rsidP="00C17571">
            <w:pPr>
              <w:pStyle w:val="Listenabsatz"/>
              <w:numPr>
                <w:ilvl w:val="0"/>
                <w:numId w:val="8"/>
              </w:numPr>
              <w:spacing w:before="60" w:after="60" w:line="240" w:lineRule="auto"/>
              <w:rPr>
                <w:rFonts w:ascii="Arial" w:eastAsiaTheme="minorHAnsi" w:hAnsi="Arial" w:cs="Arial"/>
                <w:sz w:val="18"/>
                <w:szCs w:val="18"/>
                <w:lang w:val="it-IT"/>
              </w:rPr>
            </w:pPr>
            <w:r w:rsidRPr="00C17571"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In caso </w:t>
            </w:r>
            <w:r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che </w:t>
            </w:r>
            <w:r w:rsidRPr="00C17571">
              <w:rPr>
                <w:rFonts w:ascii="Arial" w:eastAsiaTheme="minorHAnsi" w:hAnsi="Arial" w:cs="Arial"/>
                <w:sz w:val="18"/>
                <w:szCs w:val="18"/>
                <w:lang w:val="it-IT"/>
              </w:rPr>
              <w:t>dopo tre tentativ</w:t>
            </w:r>
            <w:r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i </w:t>
            </w:r>
            <w:r w:rsidRPr="00C17571"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 il risultato del test </w:t>
            </w:r>
            <w:r>
              <w:rPr>
                <w:rFonts w:ascii="Arial" w:eastAsiaTheme="minorHAnsi" w:hAnsi="Arial" w:cs="Arial"/>
                <w:sz w:val="18"/>
                <w:szCs w:val="18"/>
                <w:lang w:val="it-IT"/>
              </w:rPr>
              <w:t xml:space="preserve">è ancore negativo, bisogna richiedere una nuova password.  </w:t>
            </w:r>
          </w:p>
        </w:tc>
      </w:tr>
      <w:tr w:rsidR="00115D23" w:rsidRPr="00C41DC7" w:rsidTr="00002045">
        <w:tc>
          <w:tcPr>
            <w:tcW w:w="1817" w:type="dxa"/>
            <w:vAlign w:val="center"/>
          </w:tcPr>
          <w:p w:rsidR="00115D23" w:rsidRPr="00002045" w:rsidRDefault="00C17571" w:rsidP="006902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18"/>
                <w:szCs w:val="18"/>
              </w:rPr>
              <w:t>costi</w:t>
            </w:r>
            <w:proofErr w:type="spellEnd"/>
          </w:p>
        </w:tc>
        <w:tc>
          <w:tcPr>
            <w:tcW w:w="8322" w:type="dxa"/>
            <w:gridSpan w:val="2"/>
            <w:vAlign w:val="center"/>
          </w:tcPr>
          <w:p w:rsidR="00115D23" w:rsidRPr="00C41DC7" w:rsidRDefault="00C41DC7" w:rsidP="00894F3E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28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C17571" w:rsidRPr="00C41DC7">
              <w:rPr>
                <w:rFonts w:ascii="Arial" w:hAnsi="Arial" w:cs="Arial"/>
                <w:sz w:val="18"/>
                <w:szCs w:val="18"/>
                <w:lang w:val="it-IT"/>
              </w:rPr>
              <w:t>acco</w:t>
            </w: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 di base: 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115D23" w:rsidRPr="00C41DC7">
              <w:rPr>
                <w:rFonts w:ascii="Arial" w:hAnsi="Arial" w:cs="Arial"/>
                <w:sz w:val="18"/>
                <w:szCs w:val="18"/>
                <w:lang w:val="it-IT"/>
              </w:rPr>
              <w:t>CHF 50.00 p</w:t>
            </w: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>er</w:t>
            </w:r>
            <w:r w:rsidR="00115D23"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>accesso</w:t>
            </w:r>
            <w:r w:rsidR="00115D23"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all’anno</w:t>
            </w:r>
          </w:p>
          <w:p w:rsidR="00115D23" w:rsidRPr="00C41DC7" w:rsidRDefault="00C41DC7" w:rsidP="00894F3E">
            <w:pPr>
              <w:pStyle w:val="Listenabsatz"/>
              <w:numPr>
                <w:ilvl w:val="0"/>
                <w:numId w:val="6"/>
              </w:numPr>
              <w:spacing w:before="60" w:after="60" w:line="240" w:lineRule="auto"/>
              <w:ind w:left="289" w:hanging="284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>Pacco completo</w:t>
            </w:r>
            <w:r w:rsidR="00115D23" w:rsidRPr="00C41DC7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115D23"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CHF 200 </w:t>
            </w: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>per il responsabile della sicurezza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all’anno </w:t>
            </w:r>
          </w:p>
          <w:p w:rsidR="00115D23" w:rsidRPr="00C41DC7" w:rsidRDefault="00C41DC7" w:rsidP="00C41DC7">
            <w:pPr>
              <w:spacing w:before="60" w:after="60"/>
              <w:ind w:left="5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La fattura sarà emessa dopo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che Aviasecure ha assegnato gli accessi. </w:t>
            </w:r>
          </w:p>
        </w:tc>
      </w:tr>
      <w:bookmarkEnd w:id="0"/>
      <w:tr w:rsidR="00894F3E" w:rsidRPr="00002045" w:rsidTr="00002045">
        <w:tc>
          <w:tcPr>
            <w:tcW w:w="1817" w:type="dxa"/>
            <w:vAlign w:val="center"/>
          </w:tcPr>
          <w:p w:rsidR="00894F3E" w:rsidRPr="00002045" w:rsidRDefault="00C41DC7" w:rsidP="00C41DC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Ulteriori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informazioni</w:t>
            </w:r>
            <w:proofErr w:type="spellEnd"/>
          </w:p>
        </w:tc>
        <w:tc>
          <w:tcPr>
            <w:tcW w:w="8322" w:type="dxa"/>
            <w:gridSpan w:val="2"/>
            <w:vAlign w:val="center"/>
          </w:tcPr>
          <w:p w:rsidR="00894F3E" w:rsidRPr="00C41DC7" w:rsidRDefault="00C41DC7" w:rsidP="00894F3E">
            <w:pPr>
              <w:spacing w:before="60" w:after="6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In caso di domande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gli impiegati </w:t>
            </w:r>
            <w:r w:rsidR="00894F3E"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Aviasecure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sono</w:t>
            </w:r>
            <w:r w:rsidRPr="00C41DC7">
              <w:rPr>
                <w:rFonts w:ascii="Arial" w:hAnsi="Arial" w:cs="Arial"/>
                <w:sz w:val="18"/>
                <w:szCs w:val="18"/>
                <w:lang w:val="it-IT"/>
              </w:rPr>
              <w:t xml:space="preserve"> a vostra disposizione </w:t>
            </w:r>
          </w:p>
          <w:p w:rsidR="006A1066" w:rsidRPr="00002045" w:rsidRDefault="00C41DC7" w:rsidP="006A1066">
            <w:pPr>
              <w:spacing w:before="60"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94F3E" w:rsidRPr="00002045"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 w:rsidR="00894F3E" w:rsidRPr="00002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420" w:rsidRPr="0000204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94F3E" w:rsidRPr="00002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4F3E" w:rsidRPr="00002045">
              <w:rPr>
                <w:rFonts w:ascii="Arial" w:hAnsi="Arial" w:cs="Arial"/>
                <w:sz w:val="18"/>
                <w:szCs w:val="18"/>
                <w:lang w:val="de-DE"/>
              </w:rPr>
              <w:t xml:space="preserve">+41 (0)58 856 95 </w:t>
            </w:r>
            <w:r w:rsidR="008673D6" w:rsidRPr="00002045">
              <w:rPr>
                <w:rFonts w:ascii="Arial" w:hAnsi="Arial" w:cs="Arial"/>
                <w:sz w:val="18"/>
                <w:szCs w:val="18"/>
                <w:lang w:val="de-DE"/>
              </w:rPr>
              <w:t>12</w:t>
            </w:r>
          </w:p>
          <w:p w:rsidR="00894F3E" w:rsidRPr="00285642" w:rsidRDefault="00894F3E" w:rsidP="006A1066">
            <w:pPr>
              <w:spacing w:before="60" w:after="6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 w:rsidRPr="00285642">
              <w:rPr>
                <w:rFonts w:ascii="Arial" w:hAnsi="Arial" w:cs="Arial"/>
                <w:sz w:val="18"/>
                <w:szCs w:val="18"/>
              </w:rPr>
              <w:t>Email</w:t>
            </w:r>
            <w:r w:rsidR="00283420" w:rsidRPr="0028564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285642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7" w:history="1">
              <w:r w:rsidR="008673D6" w:rsidRPr="00002045">
                <w:rPr>
                  <w:rStyle w:val="Hyperlink"/>
                  <w:rFonts w:ascii="Arial" w:hAnsi="Arial" w:cs="Arial"/>
                  <w:sz w:val="18"/>
                  <w:szCs w:val="18"/>
                </w:rPr>
                <w:t>elearning@aviasecure.ch</w:t>
              </w:r>
            </w:hyperlink>
          </w:p>
          <w:p w:rsidR="00894F3E" w:rsidRPr="00285642" w:rsidRDefault="00C41DC7" w:rsidP="00894F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3420" w:rsidRPr="00285642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hyperlink r:id="rId8" w:history="1">
              <w:r w:rsidR="00283420" w:rsidRPr="00285642">
                <w:rPr>
                  <w:rStyle w:val="Hyperlink"/>
                  <w:rFonts w:ascii="Arial" w:hAnsi="Arial" w:cs="Arial"/>
                  <w:sz w:val="18"/>
                  <w:szCs w:val="18"/>
                </w:rPr>
                <w:t>www.aviasecure.ch</w:t>
              </w:r>
            </w:hyperlink>
            <w:r w:rsidR="00283420" w:rsidRPr="002856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14773" w:rsidRPr="00285642" w:rsidRDefault="00C14773">
      <w:pPr>
        <w:rPr>
          <w:rFonts w:ascii="Arial" w:hAnsi="Arial" w:cs="Arial"/>
          <w:sz w:val="16"/>
          <w:szCs w:val="16"/>
        </w:rPr>
      </w:pPr>
    </w:p>
    <w:sectPr w:rsidR="00C14773" w:rsidRPr="00285642" w:rsidSect="00283420">
      <w:headerReference w:type="default" r:id="rId9"/>
      <w:footerReference w:type="default" r:id="rId10"/>
      <w:pgSz w:w="11906" w:h="16838"/>
      <w:pgMar w:top="1797" w:right="849" w:bottom="85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773" w:rsidRDefault="00C14773">
      <w:r>
        <w:separator/>
      </w:r>
    </w:p>
  </w:endnote>
  <w:endnote w:type="continuationSeparator" w:id="0">
    <w:p w:rsidR="00C14773" w:rsidRDefault="00C1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10" w:rsidRPr="00474310" w:rsidRDefault="00474310" w:rsidP="00474310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Aviasecure</w:t>
    </w:r>
    <w:r w:rsidRPr="00474310">
      <w:rPr>
        <w:rFonts w:ascii="Arial" w:hAnsi="Arial" w:cs="Arial"/>
        <w:sz w:val="18"/>
        <w:szCs w:val="18"/>
      </w:rPr>
      <w:t>/</w:t>
    </w:r>
    <w:r w:rsidR="00002045">
      <w:rPr>
        <w:rFonts w:ascii="Arial" w:hAnsi="Arial" w:cs="Arial"/>
        <w:sz w:val="18"/>
        <w:szCs w:val="18"/>
      </w:rPr>
      <w:t>20</w:t>
    </w:r>
    <w:r w:rsidRPr="00474310">
      <w:rPr>
        <w:rFonts w:ascii="Arial" w:hAnsi="Arial" w:cs="Arial"/>
        <w:sz w:val="18"/>
        <w:szCs w:val="18"/>
      </w:rPr>
      <w:t xml:space="preserve">. </w:t>
    </w:r>
    <w:r w:rsidR="00002045">
      <w:rPr>
        <w:rFonts w:ascii="Arial" w:hAnsi="Arial" w:cs="Arial"/>
        <w:sz w:val="18"/>
        <w:szCs w:val="18"/>
      </w:rPr>
      <w:t>Januar 2020</w:t>
    </w:r>
  </w:p>
  <w:p w:rsidR="00474310" w:rsidRDefault="004743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773" w:rsidRDefault="00C14773">
      <w:r>
        <w:separator/>
      </w:r>
    </w:p>
  </w:footnote>
  <w:footnote w:type="continuationSeparator" w:id="0">
    <w:p w:rsidR="00C14773" w:rsidRDefault="00C1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113" w:rsidRDefault="00674CF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3BC2B6" wp14:editId="19A98923">
          <wp:simplePos x="0" y="0"/>
          <wp:positionH relativeFrom="column">
            <wp:posOffset>4000500</wp:posOffset>
          </wp:positionH>
          <wp:positionV relativeFrom="paragraph">
            <wp:posOffset>-33655</wp:posOffset>
          </wp:positionV>
          <wp:extent cx="2181225" cy="688340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F3C"/>
    <w:multiLevelType w:val="hybridMultilevel"/>
    <w:tmpl w:val="5AD86CEA"/>
    <w:lvl w:ilvl="0" w:tplc="D158ACA8">
      <w:start w:val="1"/>
      <w:numFmt w:val="decimal"/>
      <w:lvlText w:val="%1."/>
      <w:lvlJc w:val="left"/>
      <w:pPr>
        <w:ind w:left="360" w:hanging="360"/>
      </w:pPr>
      <w:rPr>
        <w:lang w:val="it-I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32623"/>
    <w:multiLevelType w:val="hybridMultilevel"/>
    <w:tmpl w:val="A254208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33E9B"/>
    <w:multiLevelType w:val="hybridMultilevel"/>
    <w:tmpl w:val="0F5A5C5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5560B6"/>
    <w:multiLevelType w:val="hybridMultilevel"/>
    <w:tmpl w:val="92E617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001E"/>
    <w:multiLevelType w:val="hybridMultilevel"/>
    <w:tmpl w:val="397801E0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043DA"/>
    <w:multiLevelType w:val="hybridMultilevel"/>
    <w:tmpl w:val="8432DECE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B2C83"/>
    <w:multiLevelType w:val="hybridMultilevel"/>
    <w:tmpl w:val="CB480A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B23A9C"/>
    <w:multiLevelType w:val="hybridMultilevel"/>
    <w:tmpl w:val="739A55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73"/>
    <w:rsid w:val="00002045"/>
    <w:rsid w:val="00036C33"/>
    <w:rsid w:val="000E4BD1"/>
    <w:rsid w:val="00115D23"/>
    <w:rsid w:val="00131FBC"/>
    <w:rsid w:val="001D261D"/>
    <w:rsid w:val="001F2A35"/>
    <w:rsid w:val="0020491E"/>
    <w:rsid w:val="00283420"/>
    <w:rsid w:val="00285642"/>
    <w:rsid w:val="002B66DB"/>
    <w:rsid w:val="003364AB"/>
    <w:rsid w:val="00341BCA"/>
    <w:rsid w:val="003B067B"/>
    <w:rsid w:val="004001ED"/>
    <w:rsid w:val="0040486B"/>
    <w:rsid w:val="00423AB3"/>
    <w:rsid w:val="00474310"/>
    <w:rsid w:val="004D07DC"/>
    <w:rsid w:val="004E5B5D"/>
    <w:rsid w:val="00502E8D"/>
    <w:rsid w:val="005453B7"/>
    <w:rsid w:val="00571A1F"/>
    <w:rsid w:val="005E5164"/>
    <w:rsid w:val="00633565"/>
    <w:rsid w:val="006379C6"/>
    <w:rsid w:val="00644D15"/>
    <w:rsid w:val="00674CF7"/>
    <w:rsid w:val="0069027A"/>
    <w:rsid w:val="006A1066"/>
    <w:rsid w:val="007111FE"/>
    <w:rsid w:val="00716F67"/>
    <w:rsid w:val="0076555B"/>
    <w:rsid w:val="00816FBC"/>
    <w:rsid w:val="008502D4"/>
    <w:rsid w:val="008624F4"/>
    <w:rsid w:val="008673D6"/>
    <w:rsid w:val="00873C35"/>
    <w:rsid w:val="00894F3E"/>
    <w:rsid w:val="00923F0C"/>
    <w:rsid w:val="00953CE7"/>
    <w:rsid w:val="00974A1D"/>
    <w:rsid w:val="009D7A97"/>
    <w:rsid w:val="009F319E"/>
    <w:rsid w:val="00AB4113"/>
    <w:rsid w:val="00AF2F95"/>
    <w:rsid w:val="00BC4FB9"/>
    <w:rsid w:val="00BF2D5D"/>
    <w:rsid w:val="00C14773"/>
    <w:rsid w:val="00C17571"/>
    <w:rsid w:val="00C17F8B"/>
    <w:rsid w:val="00C2719F"/>
    <w:rsid w:val="00C41DC7"/>
    <w:rsid w:val="00C71780"/>
    <w:rsid w:val="00CE57E9"/>
    <w:rsid w:val="00CE745F"/>
    <w:rsid w:val="00D836AC"/>
    <w:rsid w:val="00D944C6"/>
    <w:rsid w:val="00EE1140"/>
    <w:rsid w:val="00F34230"/>
    <w:rsid w:val="00F438E9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0C3AA63"/>
  <w15:docId w15:val="{E8185860-C494-422B-AC3E-DF427ABD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1B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1B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4113"/>
  </w:style>
  <w:style w:type="table" w:styleId="Tabellenraster">
    <w:name w:val="Table Grid"/>
    <w:basedOn w:val="NormaleTabelle"/>
    <w:rsid w:val="00C1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C14773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C14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3B06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502E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2E8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74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secur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rning@aviasecur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\A_public\Vorlagen\AS%20Word%20mit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 Word mit Logo.dot</Template>
  <TotalTime>0</TotalTime>
  <Pages>1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RHENUS Alpina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Somaglia Peter</dc:creator>
  <cp:lastModifiedBy>De Santis Gino</cp:lastModifiedBy>
  <cp:revision>34</cp:revision>
  <cp:lastPrinted>2023-03-10T15:40:00Z</cp:lastPrinted>
  <dcterms:created xsi:type="dcterms:W3CDTF">2013-05-24T12:46:00Z</dcterms:created>
  <dcterms:modified xsi:type="dcterms:W3CDTF">2023-03-15T10:56:00Z</dcterms:modified>
</cp:coreProperties>
</file>